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0E" w:rsidRDefault="004B5C0E" w:rsidP="009E6BFB">
      <w:pPr>
        <w:pStyle w:val="Default"/>
        <w:framePr w:w="3371" w:wrap="auto" w:vAnchor="page" w:hAnchor="page" w:x="518" w:y="687"/>
      </w:pPr>
      <w:r w:rsidRPr="00644F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7.5pt;height:114.75pt;visibility:visible">
            <v:imagedata r:id="rId5" o:title=""/>
          </v:shape>
        </w:pict>
      </w:r>
    </w:p>
    <w:p w:rsidR="004B5C0E" w:rsidRPr="0074499E" w:rsidRDefault="004B5C0E" w:rsidP="00605AC2">
      <w:pPr>
        <w:pStyle w:val="CM1"/>
        <w:framePr w:w="8284" w:h="3582" w:hRule="exact" w:wrap="auto" w:vAnchor="page" w:hAnchor="page" w:x="3238" w:y="398"/>
        <w:jc w:val="center"/>
        <w:rPr>
          <w:rFonts w:ascii="Times New Roman" w:hAnsi="Times New Roman" w:cs="Times New Roman"/>
          <w:b/>
          <w:bCs/>
          <w:color w:val="221E1F"/>
          <w:sz w:val="34"/>
          <w:szCs w:val="34"/>
        </w:rPr>
      </w:pPr>
      <w:r w:rsidRPr="0074499E">
        <w:rPr>
          <w:rFonts w:ascii="Times New Roman" w:hAnsi="Times New Roman" w:cs="Times New Roman"/>
          <w:b/>
          <w:bCs/>
          <w:color w:val="221E1F"/>
          <w:sz w:val="34"/>
          <w:szCs w:val="34"/>
        </w:rPr>
        <w:t>20</w:t>
      </w:r>
      <w:r w:rsidRPr="0074499E">
        <w:rPr>
          <w:rFonts w:ascii="Times New Roman" w:hAnsi="Times New Roman" w:cs="Times New Roman"/>
          <w:b/>
          <w:bCs/>
          <w:color w:val="221E1F"/>
          <w:position w:val="12"/>
          <w:sz w:val="34"/>
          <w:szCs w:val="34"/>
          <w:vertAlign w:val="superscript"/>
        </w:rPr>
        <w:t>th</w:t>
      </w:r>
      <w:r w:rsidRPr="0074499E">
        <w:rPr>
          <w:rFonts w:ascii="Times New Roman" w:hAnsi="Times New Roman" w:cs="Times New Roman"/>
          <w:b/>
          <w:bCs/>
          <w:color w:val="221E1F"/>
          <w:sz w:val="34"/>
          <w:szCs w:val="34"/>
        </w:rPr>
        <w:t>Annual</w:t>
      </w:r>
    </w:p>
    <w:p w:rsidR="004B5C0E" w:rsidRPr="0074499E" w:rsidRDefault="004B5C0E" w:rsidP="00605AC2">
      <w:pPr>
        <w:pStyle w:val="CM1"/>
        <w:framePr w:w="8284" w:h="3582" w:hRule="exact" w:wrap="auto" w:vAnchor="page" w:hAnchor="page" w:x="3238" w:y="398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74499E">
        <w:rPr>
          <w:rFonts w:ascii="Times New Roman" w:hAnsi="Times New Roman" w:cs="Times New Roman"/>
          <w:b/>
          <w:bCs/>
          <w:color w:val="000000"/>
          <w:sz w:val="34"/>
          <w:szCs w:val="34"/>
        </w:rPr>
        <w:t>Georgia Lineman’s Rodeo</w:t>
      </w:r>
    </w:p>
    <w:p w:rsidR="004B5C0E" w:rsidRPr="0074499E" w:rsidRDefault="004B5C0E" w:rsidP="00605AC2">
      <w:pPr>
        <w:pStyle w:val="CM8"/>
        <w:framePr w:w="8284" w:h="3582" w:hRule="exact" w:wrap="auto" w:vAnchor="page" w:hAnchor="page" w:x="3238" w:y="398"/>
        <w:spacing w:line="531" w:lineRule="atLeast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smartTag w:uri="urn:schemas-microsoft-com:office:smarttags" w:element="date">
        <w:smartTagPr>
          <w:attr w:name="Month" w:val="5"/>
          <w:attr w:name="Day" w:val="2"/>
          <w:attr w:name="Year" w:val="2014"/>
        </w:smartTagPr>
        <w:r w:rsidRPr="0074499E">
          <w:rPr>
            <w:rFonts w:ascii="Times New Roman" w:hAnsi="Times New Roman" w:cs="Times New Roman"/>
            <w:b/>
            <w:bCs/>
            <w:color w:val="000000"/>
            <w:sz w:val="34"/>
            <w:szCs w:val="34"/>
          </w:rPr>
          <w:t>May 2 – 3, 2014</w:t>
        </w:r>
      </w:smartTag>
    </w:p>
    <w:p w:rsidR="004B5C0E" w:rsidRPr="0074499E" w:rsidRDefault="004B5C0E" w:rsidP="0074499E">
      <w:pPr>
        <w:framePr w:w="8284" w:h="3582" w:hRule="exact" w:wrap="auto" w:vAnchor="page" w:hAnchor="page" w:x="3238" w:y="398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stockticker">
        <w:r w:rsidRPr="0074499E">
          <w:rPr>
            <w:rFonts w:ascii="Times New Roman" w:hAnsi="Times New Roman" w:cs="Times New Roman"/>
            <w:b/>
            <w:bCs/>
            <w:sz w:val="28"/>
            <w:szCs w:val="28"/>
          </w:rPr>
          <w:t>CAMP</w:t>
        </w:r>
      </w:smartTag>
      <w:r w:rsidRPr="0074499E">
        <w:rPr>
          <w:rFonts w:ascii="Times New Roman" w:hAnsi="Times New Roman" w:cs="Times New Roman"/>
          <w:b/>
          <w:bCs/>
          <w:sz w:val="28"/>
          <w:szCs w:val="28"/>
        </w:rPr>
        <w:t xml:space="preserve"> JOHN HOPE, </w:t>
      </w:r>
      <w:smartTag w:uri="urn:schemas-microsoft-com:office:smarttags" w:element="stockticker">
        <w:r w:rsidRPr="0074499E">
          <w:rPr>
            <w:rFonts w:ascii="Times New Roman" w:hAnsi="Times New Roman" w:cs="Times New Roman"/>
            <w:b/>
            <w:bCs/>
            <w:sz w:val="28"/>
            <w:szCs w:val="28"/>
          </w:rPr>
          <w:t>FFA</w:t>
        </w:r>
      </w:smartTag>
      <w:r w:rsidRPr="00744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smartTag w:uri="urn:schemas-microsoft-com:office:smarttags" w:element="stockticker">
        <w:r w:rsidRPr="0074499E">
          <w:rPr>
            <w:rFonts w:ascii="Times New Roman" w:hAnsi="Times New Roman" w:cs="Times New Roman"/>
            <w:b/>
            <w:bCs/>
            <w:sz w:val="28"/>
            <w:szCs w:val="28"/>
          </w:rPr>
          <w:t>CAMP</w:t>
        </w:r>
      </w:smartTag>
    </w:p>
    <w:p w:rsidR="004B5C0E" w:rsidRPr="0074499E" w:rsidRDefault="004B5C0E" w:rsidP="0074499E">
      <w:pPr>
        <w:framePr w:w="8284" w:h="3582" w:hRule="exact" w:wrap="auto" w:vAnchor="page" w:hAnchor="page" w:x="3238" w:y="398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74499E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281 HOPE ENTRANCE </w:t>
          </w:r>
          <w:smartTag w:uri="urn:schemas-microsoft-com:office:smarttags" w:element="stockticker">
            <w:r w:rsidRPr="007449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ROAD</w:t>
            </w:r>
          </w:smartTag>
        </w:smartTag>
      </w:smartTag>
    </w:p>
    <w:p w:rsidR="004B5C0E" w:rsidRPr="0074499E" w:rsidRDefault="004B5C0E" w:rsidP="0074499E">
      <w:pPr>
        <w:framePr w:w="8284" w:h="3582" w:hRule="exact" w:wrap="auto" w:vAnchor="page" w:hAnchor="page" w:x="3238" w:y="398"/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smartTag w:uri="urn:schemas-microsoft-com:office:smarttags" w:element="place">
        <w:smartTag w:uri="urn:schemas-microsoft-com:office:smarttags" w:element="City">
          <w:r w:rsidRPr="0074499E">
            <w:rPr>
              <w:rFonts w:ascii="Times New Roman" w:hAnsi="Times New Roman" w:cs="Times New Roman"/>
              <w:b/>
              <w:bCs/>
              <w:sz w:val="28"/>
              <w:szCs w:val="28"/>
            </w:rPr>
            <w:t>FORT VALLEY</w:t>
          </w:r>
        </w:smartTag>
        <w:r w:rsidRPr="0074499E">
          <w:rPr>
            <w:rFonts w:ascii="Times New Roman" w:hAnsi="Times New Roman" w:cs="Times New Roman"/>
            <w:b/>
            <w:bCs/>
            <w:sz w:val="28"/>
            <w:szCs w:val="28"/>
          </w:rPr>
          <w:t xml:space="preserve">, </w:t>
        </w:r>
        <w:smartTag w:uri="urn:schemas-microsoft-com:office:smarttags" w:element="country-region">
          <w:r w:rsidRPr="0074499E">
            <w:rPr>
              <w:rFonts w:ascii="Times New Roman" w:hAnsi="Times New Roman" w:cs="Times New Roman"/>
              <w:b/>
              <w:bCs/>
              <w:sz w:val="28"/>
              <w:szCs w:val="28"/>
            </w:rPr>
            <w:t>GEORGIA</w:t>
          </w:r>
        </w:smartTag>
      </w:smartTag>
      <w:r w:rsidRPr="0074499E">
        <w:rPr>
          <w:rFonts w:ascii="Times New Roman" w:hAnsi="Times New Roman" w:cs="Times New Roman"/>
          <w:b/>
          <w:bCs/>
          <w:sz w:val="28"/>
          <w:szCs w:val="28"/>
        </w:rPr>
        <w:t xml:space="preserve"> 31030</w:t>
      </w:r>
    </w:p>
    <w:p w:rsidR="004B5C0E" w:rsidRPr="0074499E" w:rsidRDefault="004B5C0E" w:rsidP="0074499E">
      <w:pPr>
        <w:pStyle w:val="Default"/>
        <w:framePr w:w="8284" w:h="3582" w:hRule="exact" w:wrap="auto" w:vAnchor="page" w:hAnchor="page" w:x="3238" w:y="398"/>
        <w:jc w:val="center"/>
        <w:rPr>
          <w:rFonts w:ascii="Times New Roman" w:hAnsi="Times New Roman" w:cs="Times New Roman"/>
          <w:b/>
          <w:bCs/>
          <w:color w:val="221E1F"/>
          <w:sz w:val="34"/>
          <w:szCs w:val="34"/>
        </w:rPr>
      </w:pPr>
      <w:r w:rsidRPr="0074499E">
        <w:rPr>
          <w:rFonts w:ascii="Times New Roman" w:hAnsi="Times New Roman" w:cs="Times New Roman"/>
          <w:b/>
          <w:bCs/>
          <w:color w:val="221E1F"/>
          <w:sz w:val="34"/>
          <w:szCs w:val="34"/>
        </w:rPr>
        <w:t>Exhibitor Sponsorship Registration Form</w:t>
      </w:r>
    </w:p>
    <w:p w:rsidR="004B5C0E" w:rsidRDefault="004B5C0E" w:rsidP="009E6BFB">
      <w:pPr>
        <w:pStyle w:val="Default"/>
        <w:rPr>
          <w:color w:val="auto"/>
        </w:rPr>
      </w:pPr>
    </w:p>
    <w:p w:rsidR="004B5C0E" w:rsidRPr="00FE1C18" w:rsidRDefault="004B5C0E" w:rsidP="00FE1C18">
      <w:pPr>
        <w:pStyle w:val="Default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color w:val="221E1F"/>
          <w:sz w:val="26"/>
          <w:szCs w:val="26"/>
        </w:rPr>
      </w:pPr>
    </w:p>
    <w:p w:rsidR="004B5C0E" w:rsidRDefault="004B5C0E" w:rsidP="00FE1C18">
      <w:pPr>
        <w:pStyle w:val="Default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i/>
          <w:iCs/>
          <w:color w:val="221E1F"/>
          <w:sz w:val="19"/>
          <w:szCs w:val="19"/>
        </w:rPr>
      </w:pPr>
      <w:r>
        <w:rPr>
          <w:b/>
          <w:bCs/>
          <w:color w:val="221E1F"/>
          <w:sz w:val="21"/>
          <w:szCs w:val="21"/>
        </w:rPr>
        <w:t>Friday Luncheon Sponsor</w:t>
      </w:r>
      <w:r>
        <w:rPr>
          <w:color w:val="221E1F"/>
          <w:sz w:val="21"/>
          <w:szCs w:val="21"/>
        </w:rPr>
        <w:t xml:space="preserve"> -</w:t>
      </w:r>
      <w:r>
        <w:rPr>
          <w:b/>
          <w:bCs/>
          <w:color w:val="F04C26"/>
          <w:sz w:val="21"/>
          <w:szCs w:val="21"/>
        </w:rPr>
        <w:t>$2000</w:t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i/>
          <w:iCs/>
          <w:color w:val="221E1F"/>
          <w:sz w:val="19"/>
          <w:szCs w:val="19"/>
        </w:rPr>
        <w:t>One Sponsorship Available</w:t>
      </w:r>
    </w:p>
    <w:p w:rsidR="004B5C0E" w:rsidRDefault="004B5C0E" w:rsidP="00FE1C18">
      <w:pPr>
        <w:pStyle w:val="Default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Benefits Include: Recognition as the Official Rodeo Luncheon Sponsor; Signage at the sponsored luncheon; Recognition from the podium at awards banquet; Signage during the awards banquet; Exhibit space at rodeo field on Saturday; Exhibit space at the Friday luncheon; Printed recognition in banquet program and event brochure; Recognition on the Official Georgia Lineman’s Rodeo website as a Rodeo Luncheon Sponsor with your company logo and web link.</w:t>
      </w:r>
    </w:p>
    <w:p w:rsidR="004B5C0E" w:rsidRPr="00AA59FE" w:rsidRDefault="004B5C0E" w:rsidP="00FE1C18">
      <w:pPr>
        <w:pStyle w:val="Default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4B5C0E" w:rsidRDefault="004B5C0E" w:rsidP="00FE1C18">
      <w:pPr>
        <w:pStyle w:val="Default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i/>
          <w:iCs/>
          <w:color w:val="221E1F"/>
          <w:sz w:val="19"/>
          <w:szCs w:val="19"/>
        </w:rPr>
      </w:pPr>
      <w:r>
        <w:rPr>
          <w:b/>
          <w:bCs/>
          <w:color w:val="221E1F"/>
          <w:sz w:val="21"/>
          <w:szCs w:val="21"/>
        </w:rPr>
        <w:t>Awards Banquet Sponsor</w:t>
      </w:r>
      <w:r>
        <w:rPr>
          <w:color w:val="221E1F"/>
          <w:sz w:val="21"/>
          <w:szCs w:val="21"/>
        </w:rPr>
        <w:t xml:space="preserve"> -</w:t>
      </w:r>
      <w:r>
        <w:rPr>
          <w:b/>
          <w:bCs/>
          <w:color w:val="F04C26"/>
          <w:sz w:val="21"/>
          <w:szCs w:val="21"/>
        </w:rPr>
        <w:t>$2000</w:t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i/>
          <w:iCs/>
          <w:color w:val="221E1F"/>
          <w:sz w:val="19"/>
          <w:szCs w:val="19"/>
        </w:rPr>
        <w:t>One Sponsorship Available</w:t>
      </w:r>
    </w:p>
    <w:p w:rsidR="004B5C0E" w:rsidRDefault="004B5C0E" w:rsidP="00FE1C18">
      <w:pPr>
        <w:pStyle w:val="Default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Benefits Include: Recognition as the Official Rodeo Awards Banquet Sponsor; Recognition from the podium at awards banquet; Signage during the awards banquet; Exhibit space at rodeo field on Saturday; Exhibit space at the Friday luncheon; Printed recognition in banquet program and event brochure; Recognition on the Official Georgia Lineman’s Rodeo website as a Rodeo AwardsBanquet Sponsor with your company logo and web link.</w:t>
      </w:r>
    </w:p>
    <w:p w:rsidR="004B5C0E" w:rsidRDefault="004B5C0E" w:rsidP="00FE1C18">
      <w:pPr>
        <w:pStyle w:val="Default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color w:val="221E1F"/>
          <w:sz w:val="20"/>
          <w:szCs w:val="20"/>
        </w:rPr>
      </w:pPr>
    </w:p>
    <w:p w:rsidR="004B5C0E" w:rsidRDefault="004B5C0E" w:rsidP="00FE1C18">
      <w:pPr>
        <w:pStyle w:val="CM9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23" w:lineRule="atLeast"/>
        <w:rPr>
          <w:b/>
          <w:bCs/>
          <w:i/>
          <w:iCs/>
          <w:color w:val="221E1F"/>
          <w:sz w:val="19"/>
          <w:szCs w:val="19"/>
        </w:rPr>
      </w:pPr>
      <w:r>
        <w:rPr>
          <w:b/>
          <w:bCs/>
          <w:color w:val="221E1F"/>
          <w:sz w:val="21"/>
          <w:szCs w:val="21"/>
        </w:rPr>
        <w:t>Platinum Rodeo Event Sponsor</w:t>
      </w:r>
      <w:r>
        <w:rPr>
          <w:color w:val="221E1F"/>
          <w:sz w:val="21"/>
          <w:szCs w:val="21"/>
        </w:rPr>
        <w:t xml:space="preserve"> -</w:t>
      </w:r>
      <w:r>
        <w:rPr>
          <w:b/>
          <w:bCs/>
          <w:color w:val="F04C26"/>
          <w:sz w:val="21"/>
          <w:szCs w:val="21"/>
        </w:rPr>
        <w:t>$1000</w:t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i/>
          <w:iCs/>
          <w:color w:val="221E1F"/>
          <w:sz w:val="19"/>
          <w:szCs w:val="19"/>
        </w:rPr>
        <w:tab/>
        <w:t xml:space="preserve">       Seven Platinum Sponsorships Available</w:t>
      </w:r>
    </w:p>
    <w:p w:rsidR="004B5C0E" w:rsidRPr="009A6477" w:rsidRDefault="004B5C0E" w:rsidP="00FE1C18">
      <w:pPr>
        <w:pStyle w:val="CM9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23" w:lineRule="atLeast"/>
        <w:jc w:val="both"/>
        <w:rPr>
          <w:b/>
          <w:bCs/>
          <w:color w:val="221E1F"/>
          <w:sz w:val="21"/>
          <w:szCs w:val="21"/>
        </w:rPr>
      </w:pPr>
      <w:r w:rsidRPr="009A6477">
        <w:rPr>
          <w:b/>
          <w:bCs/>
          <w:color w:val="221E1F"/>
          <w:sz w:val="21"/>
          <w:szCs w:val="21"/>
        </w:rPr>
        <w:t xml:space="preserve">Junior Lineman’s Rodeo Sponsor - </w:t>
      </w:r>
      <w:r>
        <w:rPr>
          <w:b/>
          <w:bCs/>
          <w:color w:val="F04C26"/>
          <w:sz w:val="21"/>
          <w:szCs w:val="21"/>
        </w:rPr>
        <w:t>$1000</w:t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color w:val="F04C26"/>
          <w:sz w:val="21"/>
          <w:szCs w:val="21"/>
        </w:rPr>
        <w:tab/>
      </w:r>
      <w:r>
        <w:rPr>
          <w:b/>
          <w:bCs/>
          <w:color w:val="F04C26"/>
          <w:sz w:val="21"/>
          <w:szCs w:val="21"/>
        </w:rPr>
        <w:tab/>
      </w:r>
      <w:r w:rsidRPr="009A6477">
        <w:rPr>
          <w:b/>
          <w:bCs/>
          <w:i/>
          <w:iCs/>
          <w:sz w:val="19"/>
          <w:szCs w:val="19"/>
        </w:rPr>
        <w:t>One Jr. Lineman Rodeo Sponsorship Available</w:t>
      </w:r>
    </w:p>
    <w:p w:rsidR="004B5C0E" w:rsidRDefault="004B5C0E" w:rsidP="00FE1C18">
      <w:pPr>
        <w:pStyle w:val="CM9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23" w:lineRule="atLeast"/>
        <w:jc w:val="both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Benefits Include: Sponsor’s name on event trophies and plaques; Recognition from the podium at awards banquet; Signage during the awards banquet; Premium exhibit space at rodeo field on Saturday; Sponsor’s name displayed on event tent during rodeo; Exhibit space at the Friday luncheon; Printed recognition in banquet program and event brochure; Recognition on the Official Georgia Lineman’s Rodeo website as a Platinum Level Sponsor with your company logo and web link. </w:t>
      </w:r>
    </w:p>
    <w:p w:rsidR="004B5C0E" w:rsidRPr="00464611" w:rsidRDefault="004B5C0E" w:rsidP="00FE1C18">
      <w:pPr>
        <w:pStyle w:val="Default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4B5C0E" w:rsidRDefault="004B5C0E" w:rsidP="00FE1C18">
      <w:pPr>
        <w:pStyle w:val="Default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color w:val="F04C26"/>
          <w:sz w:val="21"/>
          <w:szCs w:val="21"/>
        </w:rPr>
      </w:pPr>
      <w:r>
        <w:rPr>
          <w:b/>
          <w:bCs/>
          <w:color w:val="221E1F"/>
          <w:sz w:val="21"/>
          <w:szCs w:val="21"/>
        </w:rPr>
        <w:t>Gold Rodeo Sponsor -</w:t>
      </w:r>
      <w:r>
        <w:rPr>
          <w:b/>
          <w:bCs/>
          <w:color w:val="F04C26"/>
          <w:sz w:val="21"/>
          <w:szCs w:val="21"/>
        </w:rPr>
        <w:t xml:space="preserve">$500 </w:t>
      </w:r>
    </w:p>
    <w:p w:rsidR="004B5C0E" w:rsidRDefault="004B5C0E" w:rsidP="00FE1C18">
      <w:pPr>
        <w:pStyle w:val="CM9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26" w:lineRule="atLeast"/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 xml:space="preserve">Benefits Include: Exhibit space at rodeo field on Saturday; Exhibit space at the Friday luncheon; Printed recognition in banquet program and event brochure; Recognition on the Official Georgia Lineman’s Rodeo website as a Gold Level Sponsor. </w:t>
      </w:r>
    </w:p>
    <w:p w:rsidR="004B5C0E" w:rsidRDefault="004B5C0E" w:rsidP="00FE1C18">
      <w:pPr>
        <w:pStyle w:val="Default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color w:val="221E1F"/>
          <w:sz w:val="21"/>
          <w:szCs w:val="21"/>
        </w:rPr>
      </w:pPr>
    </w:p>
    <w:p w:rsidR="004B5C0E" w:rsidRDefault="004B5C0E" w:rsidP="00FE1C18">
      <w:pPr>
        <w:pStyle w:val="Default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bCs/>
          <w:color w:val="F04C26"/>
          <w:sz w:val="21"/>
          <w:szCs w:val="21"/>
        </w:rPr>
      </w:pPr>
      <w:r>
        <w:rPr>
          <w:b/>
          <w:bCs/>
          <w:color w:val="221E1F"/>
          <w:sz w:val="21"/>
          <w:szCs w:val="21"/>
        </w:rPr>
        <w:t>Silver Rodeo Sponsor -</w:t>
      </w:r>
      <w:r>
        <w:rPr>
          <w:b/>
          <w:bCs/>
          <w:color w:val="F04C26"/>
          <w:sz w:val="21"/>
          <w:szCs w:val="21"/>
        </w:rPr>
        <w:t xml:space="preserve">$250 </w:t>
      </w:r>
    </w:p>
    <w:p w:rsidR="004B5C0E" w:rsidRPr="002441C9" w:rsidRDefault="004B5C0E" w:rsidP="00FE1C18">
      <w:pPr>
        <w:pStyle w:val="CM4"/>
        <w:framePr w:w="10872" w:h="6725" w:hRule="exact" w:wrap="notBeside" w:vAnchor="page" w:hAnchor="page" w:x="648" w:y="6606" w:anchorLock="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color w:val="221E1F"/>
          <w:sz w:val="20"/>
          <w:szCs w:val="20"/>
        </w:rPr>
      </w:pPr>
      <w:r>
        <w:rPr>
          <w:color w:val="221E1F"/>
          <w:sz w:val="20"/>
          <w:szCs w:val="20"/>
        </w:rPr>
        <w:t>Benefits Include: Printed recognition in banquet program and event brochure; Recognition on the Official Georgia Lineman’s Rodeo website as a Silver Level Sponsor.</w:t>
      </w:r>
    </w:p>
    <w:p w:rsidR="004B5C0E" w:rsidRDefault="004B5C0E" w:rsidP="009E6BFB">
      <w:pPr>
        <w:pStyle w:val="Default"/>
        <w:rPr>
          <w:color w:val="auto"/>
        </w:rPr>
      </w:pPr>
    </w:p>
    <w:p w:rsidR="004B5C0E" w:rsidRDefault="004B5C0E" w:rsidP="009E6BFB">
      <w:pPr>
        <w:pStyle w:val="Default"/>
        <w:rPr>
          <w:color w:val="auto"/>
        </w:rPr>
      </w:pPr>
    </w:p>
    <w:p w:rsidR="004B5C0E" w:rsidRDefault="004B5C0E" w:rsidP="009E6BFB">
      <w:pPr>
        <w:pStyle w:val="Default"/>
        <w:rPr>
          <w:color w:val="auto"/>
        </w:rPr>
      </w:pPr>
    </w:p>
    <w:p w:rsidR="004B5C0E" w:rsidRDefault="004B5C0E" w:rsidP="009E6BFB">
      <w:pPr>
        <w:pStyle w:val="Default"/>
        <w:rPr>
          <w:color w:val="auto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margin-left:-10.05pt;margin-top:.6pt;width:568.05pt;height:0;z-index:251660800;visibility:visible;mso-wrap-distance-top:-3e-5mm;mso-wrap-distance-bottom:-3e-5mm" strokeweight="3pt">
            <v:shadow color="#7f7f7f" opacity=".5" offset="1pt"/>
          </v:shape>
        </w:pict>
      </w:r>
    </w:p>
    <w:p w:rsidR="004B5C0E" w:rsidRDefault="004B5C0E" w:rsidP="0070198B">
      <w:pPr>
        <w:pStyle w:val="CM11"/>
        <w:framePr w:w="10041" w:h="992" w:hRule="exact" w:wrap="auto" w:vAnchor="page" w:hAnchor="page" w:x="1124" w:y="4453"/>
        <w:spacing w:line="248" w:lineRule="atLeast"/>
        <w:jc w:val="both"/>
        <w:rPr>
          <w:color w:val="221E1F"/>
          <w:sz w:val="21"/>
          <w:szCs w:val="21"/>
        </w:rPr>
      </w:pPr>
      <w:r>
        <w:rPr>
          <w:color w:val="221E1F"/>
          <w:sz w:val="21"/>
          <w:szCs w:val="21"/>
        </w:rPr>
        <w:t>Organizations are invited to support the 20</w:t>
      </w:r>
      <w:r>
        <w:rPr>
          <w:b/>
          <w:bCs/>
          <w:color w:val="221E1F"/>
          <w:position w:val="8"/>
          <w:sz w:val="21"/>
          <w:szCs w:val="21"/>
          <w:vertAlign w:val="superscript"/>
        </w:rPr>
        <w:t>th</w:t>
      </w:r>
      <w:r>
        <w:rPr>
          <w:b/>
          <w:bCs/>
          <w:color w:val="221E1F"/>
          <w:sz w:val="21"/>
          <w:szCs w:val="21"/>
        </w:rPr>
        <w:t xml:space="preserve"> Annual Georgia Lineman’s Rodeo</w:t>
      </w:r>
      <w:r>
        <w:rPr>
          <w:color w:val="221E1F"/>
          <w:sz w:val="21"/>
          <w:szCs w:val="21"/>
        </w:rPr>
        <w:t xml:space="preserve"> being held May 2–</w:t>
      </w:r>
      <w:smartTag w:uri="urn:schemas-microsoft-com:office:smarttags" w:element="date">
        <w:smartTagPr>
          <w:attr w:name="Month" w:val="5"/>
          <w:attr w:name="Day" w:val="3"/>
          <w:attr w:name="Year" w:val="2014"/>
        </w:smartTagPr>
        <w:r>
          <w:rPr>
            <w:color w:val="221E1F"/>
            <w:sz w:val="21"/>
            <w:szCs w:val="21"/>
          </w:rPr>
          <w:t>May 3, 2014</w:t>
        </w:r>
      </w:smartTag>
      <w:r>
        <w:rPr>
          <w:color w:val="221E1F"/>
          <w:sz w:val="21"/>
          <w:szCs w:val="21"/>
        </w:rPr>
        <w:t xml:space="preserve"> at </w:t>
      </w:r>
      <w:r>
        <w:rPr>
          <w:b/>
          <w:bCs/>
          <w:color w:val="221E1F"/>
          <w:sz w:val="21"/>
          <w:szCs w:val="21"/>
        </w:rPr>
        <w:t>Camp John Hope in Fort Valley, Georgia</w:t>
      </w:r>
      <w:r>
        <w:rPr>
          <w:color w:val="221E1F"/>
          <w:sz w:val="21"/>
          <w:szCs w:val="21"/>
        </w:rPr>
        <w:t xml:space="preserve">. The Georgia Lineman’s Rodeo promises to be a major event that will provide an exceptional venue for you to </w:t>
      </w:r>
      <w:r>
        <w:rPr>
          <w:b/>
          <w:bCs/>
          <w:color w:val="221E1F"/>
          <w:sz w:val="21"/>
          <w:szCs w:val="21"/>
        </w:rPr>
        <w:t>highlight your products and services</w:t>
      </w:r>
      <w:r>
        <w:rPr>
          <w:color w:val="221E1F"/>
          <w:sz w:val="21"/>
          <w:szCs w:val="21"/>
        </w:rPr>
        <w:t xml:space="preserve"> essential to the electric power industry.</w:t>
      </w:r>
    </w:p>
    <w:p w:rsidR="004B5C0E" w:rsidRPr="003B4DBD" w:rsidRDefault="004B5C0E" w:rsidP="00605AC2">
      <w:pPr>
        <w:pStyle w:val="CM3"/>
        <w:framePr w:w="7215" w:h="609" w:hRule="exact" w:wrap="auto" w:vAnchor="page" w:hAnchor="page" w:x="2233" w:y="5708"/>
        <w:jc w:val="center"/>
        <w:rPr>
          <w:color w:val="FF0000"/>
          <w:sz w:val="26"/>
          <w:szCs w:val="26"/>
        </w:rPr>
      </w:pPr>
      <w:r w:rsidRPr="003B4DBD">
        <w:rPr>
          <w:b/>
          <w:bCs/>
          <w:i/>
          <w:iCs/>
          <w:color w:val="FF0000"/>
          <w:sz w:val="26"/>
          <w:szCs w:val="26"/>
        </w:rPr>
        <w:t xml:space="preserve">Don’t Miss Your </w:t>
      </w:r>
      <w:smartTag w:uri="urn:schemas-microsoft-com:office:smarttags" w:element="place">
        <w:r w:rsidRPr="003B4DBD">
          <w:rPr>
            <w:b/>
            <w:bCs/>
            <w:i/>
            <w:iCs/>
            <w:color w:val="FF0000"/>
            <w:sz w:val="26"/>
            <w:szCs w:val="26"/>
          </w:rPr>
          <w:t>Opportunity</w:t>
        </w:r>
      </w:smartTag>
      <w:r w:rsidRPr="003B4DBD">
        <w:rPr>
          <w:b/>
          <w:bCs/>
          <w:i/>
          <w:iCs/>
          <w:color w:val="FF0000"/>
          <w:sz w:val="26"/>
          <w:szCs w:val="26"/>
        </w:rPr>
        <w:t xml:space="preserve"> To Become An Official 201</w:t>
      </w:r>
      <w:r>
        <w:rPr>
          <w:b/>
          <w:bCs/>
          <w:i/>
          <w:iCs/>
          <w:color w:val="FF0000"/>
          <w:sz w:val="26"/>
          <w:szCs w:val="26"/>
        </w:rPr>
        <w:t>4</w:t>
      </w:r>
      <w:r w:rsidRPr="003B4DBD">
        <w:rPr>
          <w:b/>
          <w:bCs/>
          <w:i/>
          <w:iCs/>
          <w:color w:val="FF0000"/>
          <w:sz w:val="26"/>
          <w:szCs w:val="26"/>
        </w:rPr>
        <w:t xml:space="preserve">Georgia Lineman’s Rodeo Sponsor! </w:t>
      </w:r>
    </w:p>
    <w:p w:rsidR="004B5C0E" w:rsidRPr="003B4DBD" w:rsidRDefault="004B5C0E" w:rsidP="0070198B">
      <w:pPr>
        <w:pStyle w:val="CM12"/>
        <w:framePr w:w="7172" w:h="371" w:hRule="exact" w:wrap="auto" w:vAnchor="page" w:hAnchor="page" w:x="2432" w:y="13622"/>
        <w:jc w:val="center"/>
        <w:rPr>
          <w:sz w:val="21"/>
          <w:szCs w:val="21"/>
        </w:rPr>
      </w:pPr>
      <w:r w:rsidRPr="003B4DBD">
        <w:rPr>
          <w:sz w:val="21"/>
          <w:szCs w:val="21"/>
        </w:rPr>
        <w:t xml:space="preserve">General Inquiries and Exhibitor Registration should be directed to: </w:t>
      </w:r>
    </w:p>
    <w:p w:rsidR="004B5C0E" w:rsidRDefault="004B5C0E" w:rsidP="009E6BFB">
      <w:pPr>
        <w:pStyle w:val="Default"/>
        <w:rPr>
          <w:color w:val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89.35pt;margin-top:700.1pt;width:448.55pt;height:40.85pt;z-index:251654656;visibility:visible;mso-position-horizontal-relative:page;mso-position-vertical-relative:page" wrapcoords="0 0 21600 0 21600 21600 0 21600 0 0" o:allowincell="f" filled="f" stroked="f">
            <v:textbox>
              <w:txbxContent>
                <w:tbl>
                  <w:tblPr>
                    <w:tblW w:w="11070" w:type="dxa"/>
                    <w:tblInd w:w="-1242" w:type="dxa"/>
                    <w:tblLayout w:type="fixed"/>
                    <w:tblLook w:val="0000"/>
                  </w:tblPr>
                  <w:tblGrid>
                    <w:gridCol w:w="5670"/>
                    <w:gridCol w:w="5400"/>
                  </w:tblGrid>
                  <w:tr w:rsidR="004B5C0E" w:rsidRPr="00A338D9">
                    <w:trPr>
                      <w:trHeight w:val="540"/>
                    </w:trPr>
                    <w:tc>
                      <w:tcPr>
                        <w:tcW w:w="5670" w:type="dxa"/>
                      </w:tcPr>
                      <w:p w:rsidR="004B5C0E" w:rsidRDefault="004B5C0E" w:rsidP="0070198B">
                        <w:pPr>
                          <w:pStyle w:val="Default"/>
                          <w:jc w:val="center"/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  <w:p w:rsidR="004B5C0E" w:rsidRDefault="004B5C0E" w:rsidP="0070198B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3B4DBD"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G</w:t>
                        </w:r>
                        <w:r w:rsidRPr="003B4DBD">
                          <w:rPr>
                            <w:color w:val="auto"/>
                            <w:sz w:val="20"/>
                            <w:szCs w:val="20"/>
                          </w:rPr>
                          <w:t xml:space="preserve">eorgia </w:t>
                        </w:r>
                        <w:r w:rsidRPr="003B4DBD"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L</w:t>
                        </w:r>
                        <w:r w:rsidRPr="003B4DBD">
                          <w:rPr>
                            <w:color w:val="auto"/>
                            <w:sz w:val="20"/>
                            <w:szCs w:val="20"/>
                          </w:rPr>
                          <w:t xml:space="preserve">ineman’s </w:t>
                        </w:r>
                        <w:r w:rsidRPr="003B4DBD"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R</w:t>
                        </w:r>
                        <w:r w:rsidRPr="003B4DBD">
                          <w:rPr>
                            <w:color w:val="auto"/>
                            <w:sz w:val="20"/>
                            <w:szCs w:val="20"/>
                          </w:rPr>
                          <w:t xml:space="preserve">odeo </w:t>
                        </w:r>
                        <w:r w:rsidRPr="003B4DBD"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A</w:t>
                        </w:r>
                        <w:r w:rsidRPr="003B4DBD">
                          <w:rPr>
                            <w:color w:val="auto"/>
                            <w:sz w:val="20"/>
                            <w:szCs w:val="20"/>
                          </w:rPr>
                          <w:t>ssociation</w:t>
                        </w:r>
                      </w:p>
                      <w:p w:rsidR="004B5C0E" w:rsidRPr="003B4DBD" w:rsidRDefault="004B5C0E" w:rsidP="0070198B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00" w:type="dxa"/>
                      </w:tcPr>
                      <w:p w:rsidR="004B5C0E" w:rsidRPr="00CD2C11" w:rsidRDefault="004B5C0E" w:rsidP="00AA59FE">
                        <w:pPr>
                          <w:pStyle w:val="Default"/>
                          <w:jc w:val="center"/>
                          <w:rPr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</w:p>
                      <w:p w:rsidR="004B5C0E" w:rsidRDefault="004B5C0E" w:rsidP="00AA59FE">
                        <w:pPr>
                          <w:pStyle w:val="Default"/>
                          <w:jc w:val="center"/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auto"/>
                            <w:sz w:val="20"/>
                            <w:szCs w:val="20"/>
                          </w:rPr>
                          <w:t>Karmen Scarbro</w:t>
                        </w:r>
                      </w:p>
                      <w:p w:rsidR="004B5C0E" w:rsidRPr="003B4DBD" w:rsidRDefault="004B5C0E" w:rsidP="00CD2C11">
                        <w:pPr>
                          <w:pStyle w:val="Default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kscarbro@mariettaga.gov</w:t>
                        </w:r>
                      </w:p>
                    </w:tc>
                  </w:tr>
                </w:tbl>
                <w:p w:rsidR="004B5C0E" w:rsidRDefault="004B5C0E"/>
              </w:txbxContent>
            </v:textbox>
            <w10:wrap type="through" anchorx="page" anchory="page"/>
          </v:shape>
        </w:pict>
      </w:r>
    </w:p>
    <w:p w:rsidR="004B5C0E" w:rsidRDefault="004B5C0E" w:rsidP="009E6BFB">
      <w:pPr>
        <w:pStyle w:val="Default"/>
        <w:pageBreakBefore/>
        <w:framePr w:w="11439" w:wrap="auto" w:vAnchor="page" w:hAnchor="page" w:x="376" w:y="439"/>
        <w:rPr>
          <w:color w:val="auto"/>
        </w:rPr>
      </w:pPr>
      <w:r>
        <w:rPr>
          <w:noProof/>
        </w:rPr>
        <w:pict>
          <v:shape id="Text Box 5" o:spid="_x0000_s1028" type="#_x0000_t202" style="position:absolute;margin-left:186.7pt;margin-top:9.15pt;width:381.1pt;height:704.15pt;z-index:251657728;visibility:visible" stroked="f">
            <v:textbox>
              <w:txbxContent>
                <w:p w:rsidR="004B5C0E" w:rsidRPr="003B4DBD" w:rsidRDefault="004B5C0E" w:rsidP="001A771E">
                  <w:pPr>
                    <w:pStyle w:val="CM14"/>
                    <w:spacing w:line="288" w:lineRule="atLeast"/>
                    <w:jc w:val="center"/>
                    <w:rPr>
                      <w:sz w:val="21"/>
                      <w:szCs w:val="21"/>
                    </w:rPr>
                  </w:pPr>
                  <w:r w:rsidRPr="003B4DBD">
                    <w:rPr>
                      <w:sz w:val="21"/>
                      <w:szCs w:val="21"/>
                    </w:rPr>
                    <w:t>Georgia Lineman’s Rodeo</w:t>
                  </w:r>
                </w:p>
                <w:p w:rsidR="004B5C0E" w:rsidRPr="003B4DBD" w:rsidRDefault="004B5C0E" w:rsidP="001A771E">
                  <w:pPr>
                    <w:pStyle w:val="CM14"/>
                    <w:spacing w:line="288" w:lineRule="atLeast"/>
                    <w:jc w:val="center"/>
                    <w:rPr>
                      <w:sz w:val="21"/>
                      <w:szCs w:val="21"/>
                    </w:rPr>
                  </w:pPr>
                  <w:smartTag w:uri="urn:schemas-microsoft-com:office:smarttags" w:element="date">
                    <w:smartTagPr>
                      <w:attr w:name="Year" w:val="2014"/>
                      <w:attr w:name="Day" w:val="3"/>
                      <w:attr w:name="Month" w:val="5"/>
                    </w:smartTagPr>
                    <w:r w:rsidRPr="003B4DBD">
                      <w:rPr>
                        <w:sz w:val="21"/>
                        <w:szCs w:val="21"/>
                      </w:rPr>
                      <w:t xml:space="preserve">May </w:t>
                    </w:r>
                    <w:r>
                      <w:rPr>
                        <w:sz w:val="21"/>
                        <w:szCs w:val="21"/>
                      </w:rPr>
                      <w:t>3 - 4</w:t>
                    </w:r>
                    <w:r w:rsidRPr="003B4DBD">
                      <w:rPr>
                        <w:sz w:val="21"/>
                        <w:szCs w:val="21"/>
                      </w:rPr>
                      <w:t>, 201</w:t>
                    </w:r>
                    <w:r>
                      <w:rPr>
                        <w:sz w:val="21"/>
                        <w:szCs w:val="21"/>
                      </w:rPr>
                      <w:t>4</w:t>
                    </w:r>
                  </w:smartTag>
                </w:p>
                <w:p w:rsidR="004B5C0E" w:rsidRPr="003B4DBD" w:rsidRDefault="004B5C0E" w:rsidP="001A771E">
                  <w:pPr>
                    <w:pStyle w:val="CM14"/>
                    <w:spacing w:line="288" w:lineRule="atLeast"/>
                    <w:jc w:val="center"/>
                    <w:rPr>
                      <w:sz w:val="21"/>
                      <w:szCs w:val="21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sz w:val="21"/>
                          <w:szCs w:val="21"/>
                        </w:rPr>
                        <w:t>Camp</w:t>
                      </w:r>
                    </w:smartTag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sz w:val="21"/>
                          <w:szCs w:val="21"/>
                        </w:rPr>
                        <w:t>John</w:t>
                      </w:r>
                    </w:smartTag>
                  </w:smartTag>
                  <w:r>
                    <w:rPr>
                      <w:sz w:val="21"/>
                      <w:szCs w:val="21"/>
                    </w:rPr>
                    <w:t xml:space="preserve"> Hope, </w:t>
                  </w:r>
                  <w:smartTag w:uri="urn:schemas-microsoft-com:office:smarttags" w:element="PostalCode">
                    <w:r>
                      <w:rPr>
                        <w:sz w:val="21"/>
                        <w:szCs w:val="21"/>
                      </w:rPr>
                      <w:t>FFA</w:t>
                    </w:r>
                  </w:smartTag>
                  <w:r>
                    <w:rPr>
                      <w:sz w:val="21"/>
                      <w:szCs w:val="21"/>
                    </w:rPr>
                    <w:t xml:space="preserve"> Camp</w:t>
                  </w:r>
                </w:p>
                <w:p w:rsidR="004B5C0E" w:rsidRDefault="004B5C0E" w:rsidP="001A771E">
                  <w:pPr>
                    <w:pStyle w:val="CM14"/>
                    <w:spacing w:line="288" w:lineRule="atLeast"/>
                    <w:jc w:val="center"/>
                    <w:rPr>
                      <w:sz w:val="21"/>
                      <w:szCs w:val="21"/>
                    </w:rPr>
                  </w:pPr>
                  <w:smartTag w:uri="urn:schemas-microsoft-com:office:smarttags" w:element="PostalCode">
                    <w:r>
                      <w:rPr>
                        <w:sz w:val="21"/>
                        <w:szCs w:val="21"/>
                      </w:rPr>
                      <w:t>281 Hope Entrance Road</w:t>
                    </w:r>
                  </w:smartTag>
                </w:p>
                <w:p w:rsidR="004B5C0E" w:rsidRPr="0074499E" w:rsidRDefault="004B5C0E" w:rsidP="0074499E">
                  <w:pPr>
                    <w:pStyle w:val="Default"/>
                    <w:jc w:val="center"/>
                    <w:rPr>
                      <w:sz w:val="21"/>
                      <w:szCs w:val="21"/>
                    </w:rPr>
                  </w:pPr>
                  <w:smartTag w:uri="urn:schemas-microsoft-com:office:smarttags" w:element="PostalCode">
                    <w:smartTag w:uri="urn:schemas-microsoft-com:office:smarttags" w:element="PostalCode">
                      <w:r w:rsidRPr="0074499E">
                        <w:rPr>
                          <w:sz w:val="21"/>
                          <w:szCs w:val="21"/>
                        </w:rPr>
                        <w:t>Fort</w:t>
                      </w:r>
                      <w:r>
                        <w:rPr>
                          <w:sz w:val="21"/>
                          <w:szCs w:val="21"/>
                        </w:rPr>
                        <w:t xml:space="preserve"> Valley</w:t>
                      </w:r>
                    </w:smartTag>
                    <w:r>
                      <w:rPr>
                        <w:sz w:val="21"/>
                        <w:szCs w:val="21"/>
                      </w:rPr>
                      <w:t xml:space="preserve">, </w:t>
                    </w:r>
                    <w:smartTag w:uri="urn:schemas-microsoft-com:office:smarttags" w:element="PostalCode">
                      <w:r>
                        <w:rPr>
                          <w:sz w:val="21"/>
                          <w:szCs w:val="21"/>
                        </w:rPr>
                        <w:t>GA</w:t>
                      </w:r>
                    </w:smartTag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sz w:val="21"/>
                          <w:szCs w:val="21"/>
                        </w:rPr>
                        <w:t>31030</w:t>
                      </w:r>
                    </w:smartTag>
                  </w:smartTag>
                </w:p>
                <w:p w:rsidR="004B5C0E" w:rsidRDefault="004B5C0E" w:rsidP="001A771E">
                  <w:pPr>
                    <w:spacing w:after="0"/>
                  </w:pPr>
                </w:p>
                <w:p w:rsidR="004B5C0E" w:rsidRPr="00C2180A" w:rsidRDefault="004B5C0E" w:rsidP="00C2180A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</w:p>
                <w:p w:rsidR="004B5C0E" w:rsidRDefault="004B5C0E" w:rsidP="00C2180A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</w:rPr>
                    <w:t>Company</w:t>
                  </w:r>
                </w:p>
                <w:p w:rsidR="004B5C0E" w:rsidRPr="00C2180A" w:rsidRDefault="004B5C0E" w:rsidP="00C2180A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4B5C0E" w:rsidRPr="00C2180A" w:rsidRDefault="004B5C0E" w:rsidP="00C2180A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</w:p>
                <w:p w:rsidR="004B5C0E" w:rsidRDefault="004B5C0E" w:rsidP="00C2180A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</w:rPr>
                    <w:t>Contact Name</w:t>
                  </w:r>
                </w:p>
                <w:p w:rsidR="004B5C0E" w:rsidRPr="00C2180A" w:rsidRDefault="004B5C0E" w:rsidP="00C2180A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4B5C0E" w:rsidRPr="00C2180A" w:rsidRDefault="004B5C0E" w:rsidP="00C2180A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</w:p>
                <w:p w:rsidR="004B5C0E" w:rsidRDefault="004B5C0E" w:rsidP="00C2180A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</w:rPr>
                    <w:t>Address</w:t>
                  </w:r>
                </w:p>
                <w:p w:rsidR="004B5C0E" w:rsidRPr="00C2180A" w:rsidRDefault="004B5C0E" w:rsidP="00C2180A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4B5C0E" w:rsidRPr="00C2180A" w:rsidRDefault="004B5C0E" w:rsidP="00C2180A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</w:p>
                <w:p w:rsidR="004B5C0E" w:rsidRDefault="004B5C0E" w:rsidP="00C2180A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</w:rPr>
                    <w:t>City</w:t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</w:rPr>
                    <w:t>State</w:t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</w:rPr>
                    <w:t>Postal/Zip</w:t>
                  </w:r>
                </w:p>
                <w:p w:rsidR="004B5C0E" w:rsidRPr="00C2180A" w:rsidRDefault="004B5C0E" w:rsidP="00C2180A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4B5C0E" w:rsidRPr="00C2180A" w:rsidRDefault="004B5C0E" w:rsidP="00C2180A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</w:p>
                <w:p w:rsidR="004B5C0E" w:rsidRDefault="004B5C0E" w:rsidP="00C2180A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</w:rPr>
                    <w:t>Work Phone</w:t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</w:rPr>
                    <w:t>Cell Phone</w:t>
                  </w:r>
                </w:p>
                <w:p w:rsidR="004B5C0E" w:rsidRPr="00C2180A" w:rsidRDefault="004B5C0E" w:rsidP="00C2180A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4B5C0E" w:rsidRPr="00C2180A" w:rsidRDefault="004B5C0E" w:rsidP="00C2180A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</w:p>
                <w:p w:rsidR="004B5C0E" w:rsidRPr="00C2180A" w:rsidRDefault="004B5C0E" w:rsidP="00C2180A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</w:rPr>
                    <w:t>Email</w:t>
                  </w:r>
                </w:p>
                <w:p w:rsidR="004B5C0E" w:rsidRDefault="004B5C0E" w:rsidP="001A771E">
                  <w:pPr>
                    <w:spacing w:after="0"/>
                  </w:pPr>
                </w:p>
                <w:p w:rsidR="004B5C0E" w:rsidRPr="00C2180A" w:rsidRDefault="004B5C0E" w:rsidP="001A771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18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Sponsorship Level</w:t>
                  </w:r>
                </w:p>
                <w:p w:rsidR="004B5C0E" w:rsidRPr="00C2180A" w:rsidRDefault="004B5C0E" w:rsidP="001A771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5C0E" w:rsidRPr="00C2180A" w:rsidRDefault="004B5C0E" w:rsidP="001A771E">
                  <w:pPr>
                    <w:spacing w:after="100" w:afterAutospacing="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180A">
                    <w:rPr>
                      <w:rFonts w:ascii="Times New Roman" w:hAnsi="Times New Roman" w:cs="Times New Roman"/>
                      <w:sz w:val="20"/>
                      <w:szCs w:val="20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$ </w:t>
                  </w:r>
                  <w:r w:rsidRPr="00672251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2000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  <w:t>Friday Vendor Show</w:t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Sponsor</w:t>
                  </w:r>
                </w:p>
                <w:p w:rsidR="004B5C0E" w:rsidRPr="00C2180A" w:rsidRDefault="004B5C0E" w:rsidP="001A771E">
                  <w:pPr>
                    <w:spacing w:after="100" w:afterAutospacing="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$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</w:t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</w:rPr>
                    <w:t>000</w:t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Awards Banquet</w:t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Sponsor</w:t>
                  </w:r>
                </w:p>
                <w:p w:rsidR="004B5C0E" w:rsidRPr="00C2180A" w:rsidRDefault="004B5C0E" w:rsidP="001A771E">
                  <w:pPr>
                    <w:spacing w:after="100" w:afterAutospacing="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$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</w:rPr>
                    <w:t>000</w:t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Platinum Rodeo Event</w:t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Sponsor</w:t>
                  </w:r>
                </w:p>
                <w:p w:rsidR="004B5C0E" w:rsidRPr="00C2180A" w:rsidRDefault="004B5C0E" w:rsidP="00912F30">
                  <w:pPr>
                    <w:spacing w:after="100" w:afterAutospacing="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$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5</w:t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</w:rPr>
                    <w:t>00</w:t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Gold Rodeo</w:t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Sponsor</w:t>
                  </w:r>
                </w:p>
                <w:p w:rsidR="004B5C0E" w:rsidRPr="00C2180A" w:rsidRDefault="004B5C0E" w:rsidP="001A771E">
                  <w:pPr>
                    <w:spacing w:after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$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250</w:t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Silver Rodeo</w:t>
                  </w:r>
                  <w:r w:rsidRPr="00C2180A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Sponsor</w:t>
                  </w:r>
                </w:p>
                <w:p w:rsidR="004B5C0E" w:rsidRPr="00C2180A" w:rsidRDefault="004B5C0E" w:rsidP="001A771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4B5C0E" w:rsidRDefault="004B5C0E" w:rsidP="001A771E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</w:rPr>
                    <w:t>Will Exhibit On</w:t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Friday</w:t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Saturday  </w:t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 w:rsidRPr="00C2180A">
                    <w:rPr>
                      <w:rFonts w:ascii="Times New Roman" w:hAnsi="Times New Roman" w:cs="Times New Roman"/>
                      <w:sz w:val="19"/>
                      <w:szCs w:val="19"/>
                    </w:rPr>
                    <w:t>Both Friday &amp; Saturday</w:t>
                  </w:r>
                </w:p>
                <w:p w:rsidR="004B5C0E" w:rsidRDefault="004B5C0E" w:rsidP="001A771E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4B5C0E" w:rsidRPr="00912F30" w:rsidRDefault="004B5C0E" w:rsidP="0067225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</w:rPr>
                  </w:pPr>
                  <w:r w:rsidRPr="00912F30"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</w:rPr>
                    <w:t xml:space="preserve">Registration Deadline is </w:t>
                  </w:r>
                  <w:smartTag w:uri="urn:schemas-microsoft-com:office:smarttags" w:element="PostalCode">
                    <w:r w:rsidRPr="00912F30">
                      <w:rPr>
                        <w:rFonts w:ascii="Times New Roman" w:hAnsi="Times New Roman" w:cs="Times New Roman"/>
                        <w:b/>
                        <w:bCs/>
                        <w:sz w:val="30"/>
                        <w:szCs w:val="30"/>
                      </w:rPr>
                      <w:t xml:space="preserve">April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30"/>
                        <w:szCs w:val="30"/>
                      </w:rPr>
                      <w:t>18</w:t>
                    </w:r>
                    <w:r w:rsidRPr="00912F30">
                      <w:rPr>
                        <w:rFonts w:ascii="Times New Roman" w:hAnsi="Times New Roman" w:cs="Times New Roman"/>
                        <w:b/>
                        <w:bCs/>
                        <w:sz w:val="30"/>
                        <w:szCs w:val="30"/>
                      </w:rPr>
                      <w:t>, 201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30"/>
                        <w:szCs w:val="30"/>
                      </w:rPr>
                      <w:t>4</w:t>
                    </w:r>
                  </w:smartTag>
                </w:p>
                <w:p w:rsidR="004B5C0E" w:rsidRDefault="004B5C0E" w:rsidP="00C2180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4B5C0E" w:rsidRPr="00912F30" w:rsidRDefault="004B5C0E" w:rsidP="00912F30">
                  <w:p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12F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Payment Methods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4B5C0E" w:rsidRPr="00CD2C11" w:rsidRDefault="004B5C0E" w:rsidP="00912F30">
                  <w:pPr>
                    <w:spacing w:after="12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</w:rPr>
                  </w:pPr>
                  <w:r w:rsidRPr="00CD2C1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highlight w:val="yellow"/>
                    </w:rPr>
                    <w:t>Credit Card Payments Accepted At:</w:t>
                  </w:r>
                  <w:r w:rsidRPr="00CD2C1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highlight w:val="yellow"/>
                    </w:rPr>
                    <w:tab/>
                  </w:r>
                  <w:r w:rsidRPr="00CD2C1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19"/>
                      <w:szCs w:val="19"/>
                      <w:highlight w:val="yellow"/>
                      <w:u w:val="single"/>
                    </w:rPr>
                    <w:t>www.garodeo.com</w:t>
                  </w:r>
                </w:p>
                <w:p w:rsidR="004B5C0E" w:rsidRDefault="004B5C0E" w:rsidP="00912F30">
                  <w:pPr>
                    <w:spacing w:after="12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Check Payable to </w:t>
                  </w:r>
                  <w:r w:rsidRPr="00672251">
                    <w:rPr>
                      <w:rFonts w:ascii="Times New Roman" w:hAnsi="Times New Roman" w:cs="Times New Roman"/>
                      <w:b/>
                      <w:bCs/>
                      <w:sz w:val="19"/>
                      <w:szCs w:val="19"/>
                    </w:rPr>
                    <w:t>Georgia Lineman’s Rodeo Association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enclosed for $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</w:p>
                <w:p w:rsidR="004B5C0E" w:rsidRDefault="004B5C0E" w:rsidP="00912F30">
                  <w:pPr>
                    <w:spacing w:after="12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Please Invoice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ab/>
                    <w:t xml:space="preserve">Purchase Order Number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u w:val="single"/>
                    </w:rPr>
                    <w:tab/>
                  </w:r>
                </w:p>
                <w:p w:rsidR="004B5C0E" w:rsidRDefault="004B5C0E" w:rsidP="00C2180A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9A647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19"/>
                      <w:szCs w:val="19"/>
                      <w:highlight w:val="yellow"/>
                    </w:rPr>
                    <w:t xml:space="preserve">***PLEASE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19"/>
                      <w:szCs w:val="19"/>
                      <w:highlight w:val="yellow"/>
                    </w:rPr>
                    <w:t xml:space="preserve">NOTE </w:t>
                  </w:r>
                  <w:smartTag w:uri="urn:schemas-microsoft-com:office:smarttags" w:element="PostalCode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FF0000"/>
                        <w:sz w:val="19"/>
                        <w:szCs w:val="19"/>
                        <w:highlight w:val="yellow"/>
                      </w:rPr>
                      <w:t>NEW</w:t>
                    </w:r>
                  </w:smartTag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19"/>
                      <w:szCs w:val="19"/>
                      <w:highlight w:val="yellow"/>
                    </w:rPr>
                    <w:t xml:space="preserve"> ADDRESS &amp; FAX </w:t>
                  </w:r>
                  <w:r w:rsidRPr="009A6477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FF0000"/>
                      <w:sz w:val="19"/>
                      <w:szCs w:val="19"/>
                      <w:highlight w:val="yellow"/>
                    </w:rPr>
                    <w:t>***</w:t>
                  </w:r>
                </w:p>
                <w:p w:rsidR="004B5C0E" w:rsidRDefault="004B5C0E" w:rsidP="00C2180A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4B5C0E" w:rsidRDefault="004B5C0E" w:rsidP="00D071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4B5C0E" w:rsidRDefault="004B5C0E" w:rsidP="00D071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4B5C0E" w:rsidRDefault="004B5C0E" w:rsidP="00D071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OR </w:t>
                  </w:r>
                </w:p>
                <w:p w:rsidR="004B5C0E" w:rsidRDefault="004B5C0E" w:rsidP="009A6477">
                  <w:pPr>
                    <w:spacing w:after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4B5C0E" w:rsidRPr="00C2180A" w:rsidRDefault="004B5C0E" w:rsidP="00D071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4B5C0E" w:rsidRDefault="004B5C0E" w:rsidP="001A771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5C0E" w:rsidRDefault="004B5C0E" w:rsidP="001A771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5C0E" w:rsidRDefault="004B5C0E" w:rsidP="001A771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B5C0E" w:rsidRPr="00C2180A" w:rsidRDefault="004B5C0E" w:rsidP="001A771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B5C0E" w:rsidRDefault="004B5C0E" w:rsidP="009E6BFB">
      <w:pPr>
        <w:pStyle w:val="Default"/>
        <w:framePr w:w="3371" w:wrap="auto" w:vAnchor="page" w:hAnchor="page" w:x="538" w:y="439"/>
        <w:rPr>
          <w:color w:val="auto"/>
        </w:rPr>
      </w:pPr>
      <w:r>
        <w:rPr>
          <w:noProof/>
        </w:rPr>
        <w:pict>
          <v:shape id="AutoShape 3" o:spid="_x0000_s1029" type="#_x0000_t32" style="position:absolute;margin-left:169.35pt;margin-top:84.45pt;width:4.6pt;height:636.15pt;z-index:251655680;visibility:visible" strokeweight="3pt"/>
        </w:pict>
      </w:r>
      <w:r w:rsidRPr="00AF5F08">
        <w:rPr>
          <w:noProof/>
          <w:color w:val="auto"/>
        </w:rPr>
        <w:pict>
          <v:shape id="Picture 2" o:spid="_x0000_i1026" type="#_x0000_t75" style="width:127.5pt;height:114.75pt;visibility:visible">
            <v:imagedata r:id="rId5" o:title=""/>
          </v:shape>
        </w:pict>
      </w:r>
    </w:p>
    <w:p w:rsidR="004B5C0E" w:rsidRDefault="004B5C0E" w:rsidP="009E6BFB">
      <w:pPr>
        <w:pStyle w:val="Default"/>
        <w:rPr>
          <w:color w:val="auto"/>
        </w:rPr>
      </w:pPr>
    </w:p>
    <w:p w:rsidR="004B5C0E" w:rsidRDefault="004B5C0E" w:rsidP="009E6BFB">
      <w:pPr>
        <w:pStyle w:val="Default"/>
        <w:rPr>
          <w:color w:val="221E1F"/>
          <w:sz w:val="17"/>
          <w:szCs w:val="17"/>
        </w:rPr>
      </w:pPr>
    </w:p>
    <w:p w:rsidR="004B5C0E" w:rsidRDefault="004B5C0E" w:rsidP="009E6BFB">
      <w:pPr>
        <w:pStyle w:val="Default"/>
        <w:rPr>
          <w:color w:val="auto"/>
        </w:rPr>
      </w:pPr>
    </w:p>
    <w:p w:rsidR="004B5C0E" w:rsidRDefault="004B5C0E" w:rsidP="009E6BFB">
      <w:pPr>
        <w:pStyle w:val="Default"/>
        <w:rPr>
          <w:color w:val="auto"/>
        </w:rPr>
      </w:pPr>
    </w:p>
    <w:p w:rsidR="004B5C0E" w:rsidRPr="003B4DBD" w:rsidRDefault="004B5C0E" w:rsidP="00766ADD">
      <w:pPr>
        <w:pStyle w:val="Default"/>
        <w:framePr w:w="3330" w:h="11405" w:hRule="exact" w:wrap="auto" w:vAnchor="page" w:hAnchor="page" w:x="527" w:y="3190"/>
        <w:spacing w:line="263" w:lineRule="atLeast"/>
        <w:rPr>
          <w:b/>
          <w:bCs/>
          <w:color w:val="auto"/>
          <w:sz w:val="20"/>
          <w:szCs w:val="20"/>
        </w:rPr>
      </w:pPr>
      <w:r w:rsidRPr="003B4DBD">
        <w:rPr>
          <w:b/>
          <w:bCs/>
          <w:color w:val="auto"/>
          <w:sz w:val="20"/>
          <w:szCs w:val="20"/>
        </w:rPr>
        <w:t>Georgia Lineman’s</w:t>
      </w:r>
    </w:p>
    <w:p w:rsidR="004B5C0E" w:rsidRPr="003B4DBD" w:rsidRDefault="004B5C0E" w:rsidP="00766ADD">
      <w:pPr>
        <w:pStyle w:val="Default"/>
        <w:framePr w:w="3330" w:h="11405" w:hRule="exact" w:wrap="auto" w:vAnchor="page" w:hAnchor="page" w:x="527" w:y="3190"/>
        <w:spacing w:line="263" w:lineRule="atLeast"/>
        <w:rPr>
          <w:b/>
          <w:bCs/>
          <w:color w:val="auto"/>
          <w:sz w:val="20"/>
          <w:szCs w:val="20"/>
        </w:rPr>
      </w:pPr>
      <w:r w:rsidRPr="003B4DBD">
        <w:rPr>
          <w:b/>
          <w:bCs/>
          <w:color w:val="auto"/>
          <w:sz w:val="20"/>
          <w:szCs w:val="20"/>
        </w:rPr>
        <w:t>Rodeo Association</w:t>
      </w:r>
    </w:p>
    <w:p w:rsidR="004B5C0E" w:rsidRPr="003B4DBD" w:rsidRDefault="004B5C0E" w:rsidP="00766ADD">
      <w:pPr>
        <w:pStyle w:val="CM9"/>
        <w:framePr w:w="3330" w:h="11405" w:hRule="exact" w:wrap="auto" w:vAnchor="page" w:hAnchor="page" w:x="527" w:y="3190"/>
        <w:spacing w:line="223" w:lineRule="atLeast"/>
        <w:rPr>
          <w:sz w:val="17"/>
          <w:szCs w:val="17"/>
        </w:rPr>
      </w:pPr>
    </w:p>
    <w:p w:rsidR="004B5C0E" w:rsidRPr="003B4DBD" w:rsidRDefault="004B5C0E" w:rsidP="00766ADD">
      <w:pPr>
        <w:pStyle w:val="CM9"/>
        <w:framePr w:w="3330" w:h="11405" w:hRule="exact" w:wrap="auto" w:vAnchor="page" w:hAnchor="page" w:x="527" w:y="3190"/>
        <w:spacing w:line="223" w:lineRule="atLeast"/>
        <w:jc w:val="both"/>
        <w:rPr>
          <w:sz w:val="17"/>
          <w:szCs w:val="17"/>
        </w:rPr>
      </w:pPr>
      <w:r w:rsidRPr="003B4DBD">
        <w:rPr>
          <w:sz w:val="17"/>
          <w:szCs w:val="17"/>
        </w:rPr>
        <w:t>The Georgia Lineman’s Rodeo Association is a not-for-profit organization formed exclusively for charitable, scientific, and education purposes. The purpose of this organization is:</w:t>
      </w:r>
    </w:p>
    <w:p w:rsidR="004B5C0E" w:rsidRPr="003B4DBD" w:rsidRDefault="004B5C0E" w:rsidP="00766ADD">
      <w:pPr>
        <w:pStyle w:val="Default"/>
        <w:framePr w:w="3330" w:h="11405" w:hRule="exact" w:wrap="auto" w:vAnchor="page" w:hAnchor="page" w:x="527" w:y="3190"/>
        <w:rPr>
          <w:color w:val="auto"/>
        </w:rPr>
      </w:pPr>
    </w:p>
    <w:p w:rsidR="004B5C0E" w:rsidRPr="003B4DBD" w:rsidRDefault="004B5C0E" w:rsidP="00766ADD">
      <w:pPr>
        <w:pStyle w:val="CM9"/>
        <w:framePr w:w="3330" w:h="11405" w:hRule="exact" w:wrap="auto" w:vAnchor="page" w:hAnchor="page" w:x="527" w:y="3190"/>
        <w:numPr>
          <w:ilvl w:val="0"/>
          <w:numId w:val="2"/>
        </w:numPr>
        <w:spacing w:line="223" w:lineRule="atLeast"/>
        <w:rPr>
          <w:sz w:val="17"/>
          <w:szCs w:val="17"/>
        </w:rPr>
      </w:pPr>
      <w:r w:rsidRPr="003B4DBD">
        <w:rPr>
          <w:sz w:val="17"/>
          <w:szCs w:val="17"/>
        </w:rPr>
        <w:t>To support and conduct an annual Georgia Lineman’s Rodeo</w:t>
      </w:r>
    </w:p>
    <w:p w:rsidR="004B5C0E" w:rsidRPr="003B4DBD" w:rsidRDefault="004B5C0E" w:rsidP="00766ADD">
      <w:pPr>
        <w:pStyle w:val="Default"/>
        <w:framePr w:w="3330" w:h="11405" w:hRule="exact" w:wrap="auto" w:vAnchor="page" w:hAnchor="page" w:x="527" w:y="3190"/>
        <w:numPr>
          <w:ilvl w:val="0"/>
          <w:numId w:val="2"/>
        </w:numPr>
        <w:spacing w:line="263" w:lineRule="atLeast"/>
        <w:rPr>
          <w:color w:val="auto"/>
          <w:sz w:val="17"/>
          <w:szCs w:val="17"/>
        </w:rPr>
      </w:pPr>
      <w:r w:rsidRPr="003B4DBD">
        <w:rPr>
          <w:color w:val="auto"/>
          <w:sz w:val="17"/>
          <w:szCs w:val="17"/>
        </w:rPr>
        <w:t xml:space="preserve">To maintain a focus on safety and safe work practices </w:t>
      </w:r>
    </w:p>
    <w:p w:rsidR="004B5C0E" w:rsidRPr="003B4DBD" w:rsidRDefault="004B5C0E" w:rsidP="00766ADD">
      <w:pPr>
        <w:pStyle w:val="Default"/>
        <w:framePr w:w="3330" w:h="11405" w:hRule="exact" w:wrap="auto" w:vAnchor="page" w:hAnchor="page" w:x="527" w:y="3190"/>
        <w:numPr>
          <w:ilvl w:val="0"/>
          <w:numId w:val="2"/>
        </w:numPr>
        <w:spacing w:line="263" w:lineRule="atLeast"/>
        <w:rPr>
          <w:color w:val="auto"/>
          <w:sz w:val="17"/>
          <w:szCs w:val="17"/>
        </w:rPr>
      </w:pPr>
      <w:r w:rsidRPr="003B4DBD">
        <w:rPr>
          <w:color w:val="auto"/>
          <w:sz w:val="17"/>
          <w:szCs w:val="17"/>
        </w:rPr>
        <w:t xml:space="preserve">To promote relationships among the electric utility companies in </w:t>
      </w:r>
      <w:smartTag w:uri="urn:schemas-microsoft-com:office:smarttags" w:element="place">
        <w:smartTag w:uri="urn:schemas-microsoft-com:office:smarttags" w:element="country-region">
          <w:r w:rsidRPr="003B4DBD">
            <w:rPr>
              <w:color w:val="auto"/>
              <w:sz w:val="17"/>
              <w:szCs w:val="17"/>
            </w:rPr>
            <w:t>Georgia</w:t>
          </w:r>
        </w:smartTag>
      </w:smartTag>
      <w:r w:rsidRPr="003B4DBD">
        <w:rPr>
          <w:color w:val="auto"/>
          <w:sz w:val="17"/>
          <w:szCs w:val="17"/>
        </w:rPr>
        <w:t xml:space="preserve"> and the Southeast </w:t>
      </w:r>
    </w:p>
    <w:p w:rsidR="004B5C0E" w:rsidRPr="003B4DBD" w:rsidRDefault="004B5C0E" w:rsidP="00766ADD">
      <w:pPr>
        <w:pStyle w:val="Default"/>
        <w:framePr w:w="3330" w:h="11405" w:hRule="exact" w:wrap="auto" w:vAnchor="page" w:hAnchor="page" w:x="527" w:y="3190"/>
        <w:spacing w:line="263" w:lineRule="atLeast"/>
        <w:rPr>
          <w:color w:val="auto"/>
          <w:sz w:val="20"/>
          <w:szCs w:val="20"/>
        </w:rPr>
      </w:pPr>
    </w:p>
    <w:p w:rsidR="004B5C0E" w:rsidRPr="003B4DBD" w:rsidRDefault="004B5C0E" w:rsidP="00766ADD">
      <w:pPr>
        <w:pStyle w:val="Default"/>
        <w:framePr w:w="3330" w:h="11405" w:hRule="exact" w:wrap="auto" w:vAnchor="page" w:hAnchor="page" w:x="527" w:y="3190"/>
        <w:spacing w:line="263" w:lineRule="atLeast"/>
        <w:rPr>
          <w:b/>
          <w:bCs/>
          <w:color w:val="auto"/>
          <w:sz w:val="20"/>
          <w:szCs w:val="20"/>
        </w:rPr>
      </w:pPr>
      <w:r w:rsidRPr="003B4DBD">
        <w:rPr>
          <w:b/>
          <w:bCs/>
          <w:color w:val="auto"/>
          <w:sz w:val="20"/>
          <w:szCs w:val="20"/>
        </w:rPr>
        <w:t>Board of Directors</w:t>
      </w:r>
    </w:p>
    <w:p w:rsidR="004B5C0E" w:rsidRPr="003B4DBD" w:rsidRDefault="004B5C0E" w:rsidP="00766ADD">
      <w:pPr>
        <w:pStyle w:val="Default"/>
        <w:framePr w:w="3330" w:h="11405" w:hRule="exact" w:wrap="auto" w:vAnchor="page" w:hAnchor="page" w:x="527" w:y="3190"/>
        <w:spacing w:line="263" w:lineRule="atLeast"/>
        <w:rPr>
          <w:color w:val="auto"/>
          <w:sz w:val="20"/>
          <w:szCs w:val="20"/>
        </w:rPr>
      </w:pPr>
    </w:p>
    <w:p w:rsidR="004B5C0E" w:rsidRPr="002D388F" w:rsidRDefault="004B5C0E" w:rsidP="00766ADD">
      <w:pPr>
        <w:pStyle w:val="Default"/>
        <w:framePr w:w="3330" w:h="11405" w:hRule="exact" w:wrap="auto" w:vAnchor="page" w:hAnchor="page" w:x="527" w:y="3190"/>
        <w:spacing w:line="263" w:lineRule="atLeast"/>
        <w:jc w:val="center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Chairperson</w:t>
      </w:r>
    </w:p>
    <w:p w:rsidR="004B5C0E" w:rsidRDefault="004B5C0E" w:rsidP="00646A27">
      <w:pPr>
        <w:pStyle w:val="Default"/>
        <w:framePr w:w="3330" w:h="11405" w:hRule="exact" w:wrap="auto" w:vAnchor="page" w:hAnchor="page" w:x="527" w:y="3190"/>
        <w:spacing w:line="263" w:lineRule="atLeast"/>
        <w:jc w:val="center"/>
        <w:rPr>
          <w:i/>
          <w:iCs/>
          <w:color w:val="auto"/>
          <w:sz w:val="19"/>
          <w:szCs w:val="19"/>
        </w:rPr>
      </w:pPr>
      <w:r>
        <w:rPr>
          <w:i/>
          <w:iCs/>
          <w:color w:val="auto"/>
          <w:sz w:val="19"/>
          <w:szCs w:val="19"/>
        </w:rPr>
        <w:t xml:space="preserve">Electric Cities of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  <w:color w:val="auto"/>
              <w:sz w:val="19"/>
              <w:szCs w:val="19"/>
            </w:rPr>
            <w:t>Georgia</w:t>
          </w:r>
        </w:smartTag>
      </w:smartTag>
    </w:p>
    <w:p w:rsidR="004B5C0E" w:rsidRDefault="004B5C0E" w:rsidP="00646A27">
      <w:pPr>
        <w:pStyle w:val="Default"/>
        <w:framePr w:w="3330" w:h="11405" w:hRule="exact" w:wrap="auto" w:vAnchor="page" w:hAnchor="page" w:x="527" w:y="3190"/>
        <w:spacing w:line="263" w:lineRule="atLeast"/>
        <w:jc w:val="center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Bruce Whittington</w:t>
      </w:r>
    </w:p>
    <w:p w:rsidR="004B5C0E" w:rsidRDefault="004B5C0E" w:rsidP="00766ADD">
      <w:pPr>
        <w:pStyle w:val="Default"/>
        <w:framePr w:w="3330" w:h="11405" w:hRule="exact" w:wrap="auto" w:vAnchor="page" w:hAnchor="page" w:x="527" w:y="3190"/>
        <w:spacing w:line="263" w:lineRule="atLeast"/>
        <w:jc w:val="center"/>
        <w:rPr>
          <w:i/>
          <w:iCs/>
          <w:color w:val="auto"/>
          <w:sz w:val="19"/>
          <w:szCs w:val="19"/>
        </w:rPr>
      </w:pPr>
    </w:p>
    <w:p w:rsidR="004B5C0E" w:rsidRPr="00FE1C18" w:rsidRDefault="004B5C0E" w:rsidP="00766ADD">
      <w:pPr>
        <w:pStyle w:val="Default"/>
        <w:framePr w:w="3330" w:h="11405" w:hRule="exact" w:wrap="auto" w:vAnchor="page" w:hAnchor="page" w:x="527" w:y="3190"/>
        <w:spacing w:line="263" w:lineRule="atLeast"/>
        <w:jc w:val="center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Vice Chairperson</w:t>
      </w:r>
    </w:p>
    <w:p w:rsidR="004B5C0E" w:rsidRPr="00FE1C18" w:rsidRDefault="004B5C0E" w:rsidP="00646A27">
      <w:pPr>
        <w:pStyle w:val="Default"/>
        <w:framePr w:w="3330" w:h="11405" w:hRule="exact" w:wrap="auto" w:vAnchor="page" w:hAnchor="page" w:x="527" w:y="3190"/>
        <w:spacing w:line="263" w:lineRule="atLeast"/>
        <w:jc w:val="center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Secretary/Treasurer</w:t>
      </w:r>
    </w:p>
    <w:p w:rsidR="004B5C0E" w:rsidRPr="003B4DBD" w:rsidRDefault="004B5C0E" w:rsidP="00646A27">
      <w:pPr>
        <w:pStyle w:val="Default"/>
        <w:framePr w:w="3330" w:h="11405" w:hRule="exact" w:wrap="auto" w:vAnchor="page" w:hAnchor="page" w:x="527" w:y="3190"/>
        <w:spacing w:line="263" w:lineRule="atLeast"/>
        <w:jc w:val="center"/>
        <w:rPr>
          <w:color w:val="auto"/>
          <w:sz w:val="19"/>
          <w:szCs w:val="19"/>
        </w:rPr>
      </w:pPr>
      <w:r w:rsidRPr="003B4DBD">
        <w:rPr>
          <w:i/>
          <w:iCs/>
          <w:color w:val="auto"/>
          <w:sz w:val="19"/>
          <w:szCs w:val="19"/>
        </w:rPr>
        <w:t>Georgia Electric Membership Corporation</w:t>
      </w:r>
    </w:p>
    <w:p w:rsidR="004B5C0E" w:rsidRDefault="004B5C0E" w:rsidP="00646A27">
      <w:pPr>
        <w:pStyle w:val="Default"/>
        <w:framePr w:w="3330" w:h="11405" w:hRule="exact" w:wrap="auto" w:vAnchor="page" w:hAnchor="page" w:x="527" w:y="3190"/>
        <w:spacing w:line="263" w:lineRule="atLeast"/>
        <w:jc w:val="center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Tony Sinclair</w:t>
      </w:r>
    </w:p>
    <w:p w:rsidR="004B5C0E" w:rsidRPr="003B4DBD" w:rsidRDefault="004B5C0E" w:rsidP="00766ADD">
      <w:pPr>
        <w:pStyle w:val="Default"/>
        <w:framePr w:w="3330" w:h="11405" w:hRule="exact" w:wrap="auto" w:vAnchor="page" w:hAnchor="page" w:x="527" w:y="3190"/>
        <w:spacing w:line="263" w:lineRule="atLeast"/>
        <w:jc w:val="center"/>
        <w:rPr>
          <w:color w:val="auto"/>
          <w:sz w:val="19"/>
          <w:szCs w:val="19"/>
        </w:rPr>
      </w:pPr>
    </w:p>
    <w:p w:rsidR="004B5C0E" w:rsidRPr="003B4DBD" w:rsidRDefault="004B5C0E" w:rsidP="00766ADD">
      <w:pPr>
        <w:pStyle w:val="Default"/>
        <w:framePr w:w="3330" w:h="11405" w:hRule="exact" w:wrap="auto" w:vAnchor="page" w:hAnchor="page" w:x="527" w:y="3190"/>
        <w:spacing w:line="263" w:lineRule="atLeast"/>
        <w:rPr>
          <w:b/>
          <w:bCs/>
          <w:color w:val="auto"/>
          <w:sz w:val="20"/>
          <w:szCs w:val="20"/>
        </w:rPr>
      </w:pPr>
      <w:r w:rsidRPr="003B4DBD">
        <w:rPr>
          <w:b/>
          <w:bCs/>
          <w:color w:val="auto"/>
          <w:sz w:val="20"/>
          <w:szCs w:val="20"/>
        </w:rPr>
        <w:t>Executive Committee</w:t>
      </w:r>
    </w:p>
    <w:p w:rsidR="004B5C0E" w:rsidRPr="00766ADD" w:rsidRDefault="004B5C0E" w:rsidP="00766ADD">
      <w:pPr>
        <w:pStyle w:val="Default"/>
        <w:framePr w:w="3330" w:h="11405" w:hRule="exact" w:wrap="auto" w:vAnchor="page" w:hAnchor="page" w:x="527" w:y="3190"/>
        <w:spacing w:line="263" w:lineRule="atLeast"/>
        <w:rPr>
          <w:color w:val="auto"/>
          <w:sz w:val="10"/>
          <w:szCs w:val="10"/>
        </w:rPr>
      </w:pPr>
    </w:p>
    <w:p w:rsidR="004B5C0E" w:rsidRPr="003B4DBD" w:rsidRDefault="004B5C0E" w:rsidP="00766ADD">
      <w:pPr>
        <w:pStyle w:val="Default"/>
        <w:framePr w:w="3330" w:h="11405" w:hRule="exact" w:wrap="auto" w:vAnchor="page" w:hAnchor="page" w:x="527" w:y="3190"/>
        <w:spacing w:line="263" w:lineRule="atLeast"/>
        <w:jc w:val="center"/>
        <w:rPr>
          <w:color w:val="auto"/>
          <w:sz w:val="19"/>
          <w:szCs w:val="19"/>
        </w:rPr>
      </w:pPr>
      <w:r w:rsidRPr="003B4DBD">
        <w:rPr>
          <w:color w:val="auto"/>
          <w:sz w:val="19"/>
          <w:szCs w:val="19"/>
        </w:rPr>
        <w:t>Chairperson</w:t>
      </w:r>
    </w:p>
    <w:p w:rsidR="004B5C0E" w:rsidRPr="003B4DBD" w:rsidRDefault="004B5C0E" w:rsidP="0074499E">
      <w:pPr>
        <w:pStyle w:val="Default"/>
        <w:framePr w:w="3330" w:h="11405" w:hRule="exact" w:wrap="auto" w:vAnchor="page" w:hAnchor="page" w:x="527" w:y="3190"/>
        <w:spacing w:line="263" w:lineRule="atLeast"/>
        <w:jc w:val="center"/>
        <w:rPr>
          <w:color w:val="auto"/>
          <w:sz w:val="19"/>
          <w:szCs w:val="19"/>
        </w:rPr>
      </w:pPr>
      <w:r w:rsidRPr="003B4DBD">
        <w:rPr>
          <w:color w:val="auto"/>
          <w:sz w:val="19"/>
          <w:szCs w:val="19"/>
        </w:rPr>
        <w:t>Jim</w:t>
      </w:r>
      <w:r>
        <w:rPr>
          <w:color w:val="auto"/>
          <w:sz w:val="19"/>
          <w:szCs w:val="19"/>
        </w:rPr>
        <w:t xml:space="preserve"> Wright</w:t>
      </w:r>
    </w:p>
    <w:p w:rsidR="004B5C0E" w:rsidRPr="003B4DBD" w:rsidRDefault="004B5C0E" w:rsidP="0074499E">
      <w:pPr>
        <w:pStyle w:val="Default"/>
        <w:framePr w:w="3330" w:h="11405" w:hRule="exact" w:wrap="auto" w:vAnchor="page" w:hAnchor="page" w:x="527" w:y="3190"/>
        <w:spacing w:line="263" w:lineRule="atLeast"/>
        <w:jc w:val="center"/>
        <w:rPr>
          <w:i/>
          <w:iCs/>
          <w:color w:val="auto"/>
          <w:sz w:val="19"/>
          <w:szCs w:val="19"/>
        </w:rPr>
      </w:pPr>
      <w:r w:rsidRPr="003B4DBD">
        <w:rPr>
          <w:i/>
          <w:iCs/>
          <w:color w:val="auto"/>
          <w:sz w:val="19"/>
          <w:szCs w:val="19"/>
        </w:rPr>
        <w:t>Georgia Electric Membership Corporation</w:t>
      </w:r>
    </w:p>
    <w:p w:rsidR="004B5C0E" w:rsidRPr="00766ADD" w:rsidRDefault="004B5C0E" w:rsidP="00766ADD">
      <w:pPr>
        <w:pStyle w:val="Default"/>
        <w:framePr w:w="3330" w:h="11405" w:hRule="exact" w:wrap="auto" w:vAnchor="page" w:hAnchor="page" w:x="527" w:y="3190"/>
        <w:spacing w:line="263" w:lineRule="atLeast"/>
        <w:jc w:val="center"/>
        <w:rPr>
          <w:i/>
          <w:iCs/>
          <w:color w:val="auto"/>
          <w:sz w:val="10"/>
          <w:szCs w:val="10"/>
        </w:rPr>
      </w:pPr>
    </w:p>
    <w:p w:rsidR="004B5C0E" w:rsidRPr="003B4DBD" w:rsidRDefault="004B5C0E" w:rsidP="00766ADD">
      <w:pPr>
        <w:pStyle w:val="Default"/>
        <w:framePr w:w="3330" w:h="11405" w:hRule="exact" w:wrap="auto" w:vAnchor="page" w:hAnchor="page" w:x="527" w:y="3190"/>
        <w:spacing w:line="263" w:lineRule="atLeast"/>
        <w:jc w:val="center"/>
        <w:rPr>
          <w:color w:val="auto"/>
          <w:sz w:val="19"/>
          <w:szCs w:val="19"/>
        </w:rPr>
      </w:pPr>
      <w:r w:rsidRPr="003B4DBD">
        <w:rPr>
          <w:color w:val="auto"/>
          <w:sz w:val="19"/>
          <w:szCs w:val="19"/>
        </w:rPr>
        <w:t>Vice Chairperson</w:t>
      </w:r>
    </w:p>
    <w:p w:rsidR="004B5C0E" w:rsidRPr="003B4DBD" w:rsidRDefault="004B5C0E" w:rsidP="00C52DEA">
      <w:pPr>
        <w:pStyle w:val="Default"/>
        <w:framePr w:w="3330" w:h="11405" w:hRule="exact" w:wrap="auto" w:vAnchor="page" w:hAnchor="page" w:x="527" w:y="3190"/>
        <w:spacing w:line="263" w:lineRule="atLeast"/>
        <w:jc w:val="center"/>
        <w:rPr>
          <w:color w:val="auto"/>
          <w:sz w:val="19"/>
          <w:szCs w:val="19"/>
        </w:rPr>
      </w:pPr>
      <w:r w:rsidRPr="003B4DBD">
        <w:rPr>
          <w:color w:val="auto"/>
          <w:sz w:val="19"/>
          <w:szCs w:val="19"/>
        </w:rPr>
        <w:t>Bill Bosch</w:t>
      </w:r>
    </w:p>
    <w:p w:rsidR="004B5C0E" w:rsidRPr="003B4DBD" w:rsidRDefault="004B5C0E" w:rsidP="00C52DEA">
      <w:pPr>
        <w:pStyle w:val="Default"/>
        <w:framePr w:w="3330" w:h="11405" w:hRule="exact" w:wrap="auto" w:vAnchor="page" w:hAnchor="page" w:x="527" w:y="3190"/>
        <w:spacing w:line="263" w:lineRule="atLeast"/>
        <w:jc w:val="center"/>
        <w:rPr>
          <w:i/>
          <w:iCs/>
          <w:color w:val="auto"/>
          <w:sz w:val="19"/>
          <w:szCs w:val="19"/>
        </w:rPr>
      </w:pPr>
      <w:r>
        <w:rPr>
          <w:i/>
          <w:iCs/>
          <w:color w:val="auto"/>
          <w:sz w:val="19"/>
          <w:szCs w:val="19"/>
        </w:rPr>
        <w:t xml:space="preserve">Electric Cities of </w:t>
      </w:r>
      <w:smartTag w:uri="urn:schemas-microsoft-com:office:smarttags" w:element="country-region">
        <w:r>
          <w:rPr>
            <w:i/>
            <w:iCs/>
            <w:color w:val="auto"/>
            <w:sz w:val="19"/>
            <w:szCs w:val="19"/>
          </w:rPr>
          <w:t>Georgia</w:t>
        </w:r>
      </w:smartTag>
    </w:p>
    <w:p w:rsidR="004B5C0E" w:rsidRPr="00766ADD" w:rsidRDefault="004B5C0E" w:rsidP="00766ADD">
      <w:pPr>
        <w:pStyle w:val="Default"/>
        <w:framePr w:w="3330" w:h="11405" w:hRule="exact" w:wrap="auto" w:vAnchor="page" w:hAnchor="page" w:x="527" w:y="3190"/>
        <w:spacing w:line="263" w:lineRule="atLeast"/>
        <w:jc w:val="center"/>
        <w:rPr>
          <w:i/>
          <w:iCs/>
          <w:color w:val="auto"/>
          <w:sz w:val="10"/>
          <w:szCs w:val="10"/>
        </w:rPr>
      </w:pPr>
    </w:p>
    <w:p w:rsidR="004B5C0E" w:rsidRPr="003B4DBD" w:rsidRDefault="004B5C0E" w:rsidP="00766ADD">
      <w:pPr>
        <w:pStyle w:val="Default"/>
        <w:framePr w:w="3330" w:h="11405" w:hRule="exact" w:wrap="auto" w:vAnchor="page" w:hAnchor="page" w:x="527" w:y="3190"/>
        <w:spacing w:line="263" w:lineRule="atLeast"/>
        <w:jc w:val="center"/>
        <w:rPr>
          <w:color w:val="auto"/>
          <w:sz w:val="19"/>
          <w:szCs w:val="19"/>
        </w:rPr>
      </w:pPr>
      <w:r w:rsidRPr="003B4DBD">
        <w:rPr>
          <w:color w:val="auto"/>
          <w:sz w:val="19"/>
          <w:szCs w:val="19"/>
        </w:rPr>
        <w:t>Secretary/Treasurer</w:t>
      </w:r>
    </w:p>
    <w:p w:rsidR="004B5C0E" w:rsidRPr="003B4DBD" w:rsidRDefault="004B5C0E" w:rsidP="00C52DEA">
      <w:pPr>
        <w:pStyle w:val="Default"/>
        <w:framePr w:w="3330" w:h="11405" w:hRule="exact" w:wrap="auto" w:vAnchor="page" w:hAnchor="page" w:x="527" w:y="3190"/>
        <w:spacing w:line="263" w:lineRule="atLeast"/>
        <w:jc w:val="center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Brandon Wylie</w:t>
      </w:r>
    </w:p>
    <w:p w:rsidR="004B5C0E" w:rsidRPr="003B4DBD" w:rsidRDefault="004B5C0E" w:rsidP="00C52DEA">
      <w:pPr>
        <w:pStyle w:val="Default"/>
        <w:framePr w:w="3330" w:h="11405" w:hRule="exact" w:wrap="auto" w:vAnchor="page" w:hAnchor="page" w:x="527" w:y="3190"/>
        <w:spacing w:line="263" w:lineRule="atLeast"/>
        <w:jc w:val="center"/>
        <w:rPr>
          <w:i/>
          <w:iCs/>
          <w:color w:val="auto"/>
          <w:sz w:val="19"/>
          <w:szCs w:val="19"/>
        </w:rPr>
      </w:pPr>
      <w:r>
        <w:rPr>
          <w:i/>
          <w:iCs/>
          <w:color w:val="auto"/>
          <w:sz w:val="19"/>
          <w:szCs w:val="19"/>
        </w:rPr>
        <w:t xml:space="preserve">Electric Cities of </w:t>
      </w:r>
      <w:smartTag w:uri="urn:schemas-microsoft-com:office:smarttags" w:element="country-region">
        <w:r>
          <w:rPr>
            <w:i/>
            <w:iCs/>
            <w:color w:val="auto"/>
            <w:sz w:val="19"/>
            <w:szCs w:val="19"/>
          </w:rPr>
          <w:t>Georgia</w:t>
        </w:r>
      </w:smartTag>
    </w:p>
    <w:p w:rsidR="004B5C0E" w:rsidRDefault="004B5C0E" w:rsidP="009E6BFB">
      <w:pPr>
        <w:pStyle w:val="Default"/>
        <w:rPr>
          <w:color w:val="auto"/>
        </w:rPr>
      </w:pPr>
      <w:r>
        <w:rPr>
          <w:noProof/>
        </w:rPr>
        <w:pict>
          <v:shape id="Text Box 7" o:spid="_x0000_s1030" type="#_x0000_t202" style="position:absolute;margin-left:216.7pt;margin-top:579.25pt;width:128.15pt;height:64.35pt;z-index:251659776;visibility:visible" stroked="f">
            <v:textbox>
              <w:txbxContent>
                <w:p w:rsidR="004B5C0E" w:rsidRDefault="004B5C0E" w:rsidP="00D071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7"/>
                      <w:szCs w:val="17"/>
                    </w:rPr>
                  </w:pPr>
                </w:p>
                <w:p w:rsidR="004B5C0E" w:rsidRPr="00CD2C11" w:rsidRDefault="004B5C0E" w:rsidP="00D071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highlight w:val="yellow"/>
                    </w:rPr>
                  </w:pPr>
                  <w:r w:rsidRPr="00CD2C1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highlight w:val="yellow"/>
                    </w:rPr>
                    <w:t>Fax Registration Form To</w:t>
                  </w:r>
                </w:p>
                <w:p w:rsidR="004B5C0E" w:rsidRPr="00CD2C11" w:rsidRDefault="004B5C0E" w:rsidP="00D071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</w:pPr>
                  <w:r w:rsidRPr="00CD2C1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highlight w:val="yellow"/>
                    </w:rPr>
                    <w:t>Fax (706) 547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highlight w:val="yellow"/>
                    </w:rPr>
                    <w:t>-5051</w:t>
                  </w:r>
                </w:p>
                <w:p w:rsidR="004B5C0E" w:rsidRPr="00FD738F" w:rsidRDefault="004B5C0E" w:rsidP="00D071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7"/>
                      <w:szCs w:val="17"/>
                    </w:rPr>
                  </w:pPr>
                  <w:r w:rsidRPr="00FD738F">
                    <w:rPr>
                      <w:rFonts w:ascii="Times New Roman" w:hAnsi="Times New Roman" w:cs="Times New Roman"/>
                      <w:b/>
                      <w:bCs/>
                      <w:sz w:val="17"/>
                      <w:szCs w:val="17"/>
                    </w:rPr>
                    <w:t>Contact Karmen Scarbro</w:t>
                  </w:r>
                </w:p>
                <w:p w:rsidR="004B5C0E" w:rsidRPr="00FD738F" w:rsidRDefault="004B5C0E" w:rsidP="00D071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7"/>
                      <w:szCs w:val="17"/>
                    </w:rPr>
                  </w:pPr>
                  <w:r w:rsidRPr="00FD738F">
                    <w:rPr>
                      <w:rFonts w:ascii="Times New Roman" w:hAnsi="Times New Roman" w:cs="Times New Roman"/>
                      <w:b/>
                      <w:bCs/>
                      <w:sz w:val="17"/>
                      <w:szCs w:val="17"/>
                    </w:rPr>
                    <w:t>(770) 794-5222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1" type="#_x0000_t202" style="position:absolute;margin-left:23.65pt;margin-top:574.6pt;width:149.3pt;height:73.3pt;z-index:251658752;visibility:visible" stroked="f">
            <v:textbox>
              <w:txbxContent>
                <w:p w:rsidR="004B5C0E" w:rsidRPr="00FD738F" w:rsidRDefault="004B5C0E" w:rsidP="00D071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FD738F">
                    <w:rPr>
                      <w:rFonts w:ascii="Times New Roman" w:hAnsi="Times New Roman" w:cs="Times New Roman"/>
                      <w:sz w:val="17"/>
                      <w:szCs w:val="17"/>
                    </w:rPr>
                    <w:t>Georgia Lineman’s Rodeo Association</w:t>
                  </w:r>
                </w:p>
                <w:p w:rsidR="004B5C0E" w:rsidRPr="00CD2C11" w:rsidRDefault="004B5C0E" w:rsidP="00D071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highlight w:val="yellow"/>
                    </w:rPr>
                  </w:pPr>
                  <w:r w:rsidRPr="00CD2C1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highlight w:val="yellow"/>
                    </w:rPr>
                    <w:t>Charles Mathis</w:t>
                  </w:r>
                </w:p>
                <w:p w:rsidR="004B5C0E" w:rsidRPr="00CD2C11" w:rsidRDefault="004B5C0E" w:rsidP="00D071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highlight w:val="yellow"/>
                    </w:rPr>
                  </w:pPr>
                  <w:smartTag w:uri="urn:schemas-microsoft-com:office:smarttags" w:element="PostalCode">
                    <w:r w:rsidRPr="00CD2C11"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sz w:val="17"/>
                        <w:szCs w:val="17"/>
                        <w:highlight w:val="yellow"/>
                      </w:rPr>
                      <w:t>6077 Middleground Rd.</w:t>
                    </w:r>
                  </w:smartTag>
                </w:p>
                <w:p w:rsidR="004B5C0E" w:rsidRPr="00CD2C11" w:rsidRDefault="004B5C0E" w:rsidP="00D071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</w:pPr>
                  <w:smartTag w:uri="urn:schemas-microsoft-com:office:smarttags" w:element="PostalCode">
                    <w:smartTag w:uri="urn:schemas-microsoft-com:office:smarttags" w:element="PostalCode">
                      <w:r w:rsidRPr="00CD2C1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7"/>
                          <w:szCs w:val="17"/>
                          <w:highlight w:val="yellow"/>
                        </w:rPr>
                        <w:t>Louisville</w:t>
                      </w:r>
                    </w:smartTag>
                    <w:r w:rsidRPr="00CD2C11"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sz w:val="17"/>
                        <w:szCs w:val="17"/>
                        <w:highlight w:val="yellow"/>
                      </w:rPr>
                      <w:t xml:space="preserve">, </w:t>
                    </w:r>
                    <w:smartTag w:uri="urn:schemas-microsoft-com:office:smarttags" w:element="PostalCode">
                      <w:r w:rsidRPr="00CD2C1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7"/>
                          <w:szCs w:val="17"/>
                          <w:highlight w:val="yellow"/>
                        </w:rPr>
                        <w:t>GA</w:t>
                      </w:r>
                    </w:smartTag>
                    <w:r w:rsidRPr="00CD2C11"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sz w:val="17"/>
                        <w:szCs w:val="17"/>
                        <w:highlight w:val="yellow"/>
                      </w:rPr>
                      <w:t xml:space="preserve"> </w:t>
                    </w:r>
                    <w:smartTag w:uri="urn:schemas-microsoft-com:office:smarttags" w:element="PostalCode">
                      <w:r w:rsidRPr="00CD2C11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17"/>
                          <w:szCs w:val="17"/>
                          <w:highlight w:val="yellow"/>
                        </w:rPr>
                        <w:t>30434</w:t>
                      </w:r>
                    </w:smartTag>
                  </w:smartTag>
                </w:p>
                <w:p w:rsidR="004B5C0E" w:rsidRPr="00FD738F" w:rsidRDefault="004B5C0E" w:rsidP="00D071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FD738F">
                    <w:rPr>
                      <w:rFonts w:ascii="Times New Roman" w:hAnsi="Times New Roman" w:cs="Times New Roman"/>
                      <w:sz w:val="17"/>
                      <w:szCs w:val="17"/>
                    </w:rPr>
                    <w:t>Please email questions to</w:t>
                  </w:r>
                  <w:r>
                    <w:rPr>
                      <w:rFonts w:ascii="Times New Roman" w:hAnsi="Times New Roman" w:cs="Times New Roman"/>
                      <w:sz w:val="17"/>
                      <w:szCs w:val="17"/>
                    </w:rPr>
                    <w:t>:</w:t>
                  </w:r>
                </w:p>
                <w:p w:rsidR="004B5C0E" w:rsidRPr="00FD738F" w:rsidRDefault="004B5C0E" w:rsidP="00D071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7"/>
                      <w:szCs w:val="17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7"/>
                      <w:szCs w:val="17"/>
                    </w:rPr>
                    <w:t>kscarbro@mariettaga.gov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4" o:spid="_x0000_s1032" type="#_x0000_t32" style="position:absolute;margin-left:-172.95pt;margin-top:655.35pt;width:564.1pt;height:0;z-index:251656704;visibility:visible;mso-wrap-distance-top:-3e-5mm;mso-wrap-distance-bottom:-3e-5mm" strokeweight="3pt"/>
        </w:pict>
      </w:r>
    </w:p>
    <w:p w:rsidR="004B5C0E" w:rsidRDefault="004B5C0E" w:rsidP="009E6BFB">
      <w:pPr>
        <w:pStyle w:val="CM1"/>
        <w:framePr w:w="2839" w:wrap="auto" w:vAnchor="page" w:hAnchor="page" w:x="4836" w:y="15018"/>
        <w:jc w:val="center"/>
      </w:pPr>
      <w:r>
        <w:rPr>
          <w:b/>
          <w:bCs/>
          <w:color w:val="221E1F"/>
          <w:sz w:val="34"/>
          <w:szCs w:val="34"/>
          <w:u w:val="single"/>
        </w:rPr>
        <w:t xml:space="preserve">www.garodeo.com </w:t>
      </w:r>
    </w:p>
    <w:sectPr w:rsidR="004B5C0E" w:rsidSect="00A2367D">
      <w:pgSz w:w="12240" w:h="16340"/>
      <w:pgMar w:top="720" w:right="720" w:bottom="720" w:left="720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757A"/>
    <w:multiLevelType w:val="hybridMultilevel"/>
    <w:tmpl w:val="6CE2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488A6DB"/>
    <w:multiLevelType w:val="hybridMultilevel"/>
    <w:tmpl w:val="EB0341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9A6"/>
    <w:rsid w:val="0005471A"/>
    <w:rsid w:val="000B693A"/>
    <w:rsid w:val="00114CCF"/>
    <w:rsid w:val="00155D35"/>
    <w:rsid w:val="001709A6"/>
    <w:rsid w:val="001765CF"/>
    <w:rsid w:val="001A771E"/>
    <w:rsid w:val="001E1AE8"/>
    <w:rsid w:val="001E3193"/>
    <w:rsid w:val="002441C9"/>
    <w:rsid w:val="002D388F"/>
    <w:rsid w:val="003B4DBD"/>
    <w:rsid w:val="003D7A61"/>
    <w:rsid w:val="00405D7A"/>
    <w:rsid w:val="00464611"/>
    <w:rsid w:val="004B0CA8"/>
    <w:rsid w:val="004B5C0E"/>
    <w:rsid w:val="004C1596"/>
    <w:rsid w:val="00517A62"/>
    <w:rsid w:val="005E4C3C"/>
    <w:rsid w:val="00605AC2"/>
    <w:rsid w:val="00644F56"/>
    <w:rsid w:val="00646A27"/>
    <w:rsid w:val="00672251"/>
    <w:rsid w:val="00672845"/>
    <w:rsid w:val="006C6BE6"/>
    <w:rsid w:val="0070198B"/>
    <w:rsid w:val="0074499E"/>
    <w:rsid w:val="00766ADD"/>
    <w:rsid w:val="0085377A"/>
    <w:rsid w:val="0088037D"/>
    <w:rsid w:val="008C00FD"/>
    <w:rsid w:val="00912F30"/>
    <w:rsid w:val="009A6477"/>
    <w:rsid w:val="009C0BCB"/>
    <w:rsid w:val="009D1C14"/>
    <w:rsid w:val="009E6BFB"/>
    <w:rsid w:val="009E7A5B"/>
    <w:rsid w:val="009F5655"/>
    <w:rsid w:val="00A2367D"/>
    <w:rsid w:val="00A2476E"/>
    <w:rsid w:val="00A338D9"/>
    <w:rsid w:val="00A40184"/>
    <w:rsid w:val="00A635E9"/>
    <w:rsid w:val="00AA1DB5"/>
    <w:rsid w:val="00AA59FE"/>
    <w:rsid w:val="00AB34A8"/>
    <w:rsid w:val="00AF5F08"/>
    <w:rsid w:val="00B358AA"/>
    <w:rsid w:val="00B3703E"/>
    <w:rsid w:val="00BE5C18"/>
    <w:rsid w:val="00C2180A"/>
    <w:rsid w:val="00C52DEA"/>
    <w:rsid w:val="00C62DF5"/>
    <w:rsid w:val="00CD2C11"/>
    <w:rsid w:val="00D07156"/>
    <w:rsid w:val="00D43F49"/>
    <w:rsid w:val="00DA7A62"/>
    <w:rsid w:val="00E0752E"/>
    <w:rsid w:val="00E60DBA"/>
    <w:rsid w:val="00EE1454"/>
    <w:rsid w:val="00F213AC"/>
    <w:rsid w:val="00FD738F"/>
    <w:rsid w:val="00FE1C18"/>
    <w:rsid w:val="00FE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dat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3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E4C3C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E4C3C"/>
    <w:rPr>
      <w:color w:val="auto"/>
    </w:rPr>
  </w:style>
  <w:style w:type="paragraph" w:customStyle="1" w:styleId="CM8">
    <w:name w:val="CM8"/>
    <w:basedOn w:val="Default"/>
    <w:next w:val="Default"/>
    <w:uiPriority w:val="99"/>
    <w:rsid w:val="005E4C3C"/>
    <w:rPr>
      <w:color w:val="auto"/>
    </w:rPr>
  </w:style>
  <w:style w:type="paragraph" w:customStyle="1" w:styleId="CM2">
    <w:name w:val="CM2"/>
    <w:basedOn w:val="Default"/>
    <w:next w:val="Default"/>
    <w:uiPriority w:val="99"/>
    <w:rsid w:val="005E4C3C"/>
    <w:pPr>
      <w:spacing w:line="36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5E4C3C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5E4C3C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5E4C3C"/>
    <w:rPr>
      <w:color w:val="auto"/>
    </w:rPr>
  </w:style>
  <w:style w:type="paragraph" w:customStyle="1" w:styleId="CM3">
    <w:name w:val="CM3"/>
    <w:basedOn w:val="Default"/>
    <w:next w:val="Default"/>
    <w:uiPriority w:val="99"/>
    <w:rsid w:val="005E4C3C"/>
    <w:pPr>
      <w:spacing w:line="28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E4C3C"/>
    <w:pPr>
      <w:spacing w:line="22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5E4C3C"/>
    <w:rPr>
      <w:color w:val="auto"/>
    </w:rPr>
  </w:style>
  <w:style w:type="paragraph" w:customStyle="1" w:styleId="CM5">
    <w:name w:val="CM5"/>
    <w:basedOn w:val="Default"/>
    <w:next w:val="Default"/>
    <w:uiPriority w:val="99"/>
    <w:rsid w:val="005E4C3C"/>
    <w:pPr>
      <w:spacing w:line="26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5E4C3C"/>
    <w:pPr>
      <w:spacing w:line="21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5E4C3C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5E4C3C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5E4C3C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5E4C3C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5E4C3C"/>
    <w:rPr>
      <w:color w:val="auto"/>
    </w:rPr>
  </w:style>
  <w:style w:type="paragraph" w:customStyle="1" w:styleId="CM7">
    <w:name w:val="CM7"/>
    <w:basedOn w:val="Default"/>
    <w:next w:val="Default"/>
    <w:uiPriority w:val="99"/>
    <w:rsid w:val="005E4C3C"/>
    <w:pPr>
      <w:spacing w:line="320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1A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01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0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537</Words>
  <Characters>3061</Characters>
  <Application>Microsoft Office Outlook</Application>
  <DocSecurity>0</DocSecurity>
  <Lines>0</Lines>
  <Paragraphs>0</Paragraphs>
  <ScaleCrop>false</ScaleCrop>
  <Company>City of Marietta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kscarbro</dc:creator>
  <cp:keywords/>
  <dc:description/>
  <cp:lastModifiedBy>LTD</cp:lastModifiedBy>
  <cp:revision>3</cp:revision>
  <cp:lastPrinted>2010-02-05T19:19:00Z</cp:lastPrinted>
  <dcterms:created xsi:type="dcterms:W3CDTF">2014-03-18T17:19:00Z</dcterms:created>
  <dcterms:modified xsi:type="dcterms:W3CDTF">2014-03-18T17:20:00Z</dcterms:modified>
</cp:coreProperties>
</file>